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8167B5" w:rsidRDefault="008167B5">
      <w:pPr>
        <w:pStyle w:val="pkt"/>
        <w:ind w:left="0" w:firstLine="0"/>
        <w:rPr>
          <w:b/>
        </w:rPr>
      </w:pPr>
      <w:r w:rsidRPr="008167B5">
        <w:rPr>
          <w:b/>
        </w:rPr>
        <w:t>Szkoła Podstawowa im. Unii Europejskiej w Przywidzu</w:t>
      </w:r>
    </w:p>
    <w:p w:rsidR="008167B5" w:rsidRPr="008167B5" w:rsidRDefault="008167B5">
      <w:pPr>
        <w:pStyle w:val="pkt"/>
        <w:ind w:left="0" w:firstLine="0"/>
        <w:rPr>
          <w:b/>
        </w:rPr>
      </w:pPr>
      <w:r w:rsidRPr="008167B5">
        <w:rPr>
          <w:b/>
        </w:rPr>
        <w:t>ul. Szkolna 1, 83-047 Przywidz</w:t>
      </w:r>
    </w:p>
    <w:p w:rsidR="00EB7871" w:rsidRPr="008167B5" w:rsidRDefault="00EB7871">
      <w:pPr>
        <w:pStyle w:val="pkt"/>
      </w:pPr>
    </w:p>
    <w:p w:rsidR="00EB7871" w:rsidRPr="008167B5" w:rsidRDefault="00EB7871">
      <w:pPr>
        <w:pStyle w:val="pkt"/>
      </w:pPr>
    </w:p>
    <w:p w:rsidR="00EB7871" w:rsidRPr="008167B5" w:rsidRDefault="00EB7871">
      <w:pPr>
        <w:pStyle w:val="pkt"/>
      </w:pPr>
    </w:p>
    <w:p w:rsidR="00EB7871" w:rsidRPr="008167B5" w:rsidRDefault="00EB7871">
      <w:pPr>
        <w:pStyle w:val="pkt"/>
        <w:tabs>
          <w:tab w:val="right" w:pos="9000"/>
        </w:tabs>
        <w:ind w:left="0" w:firstLine="0"/>
      </w:pPr>
      <w:r w:rsidRPr="008167B5">
        <w:rPr>
          <w:b/>
        </w:rPr>
        <w:t xml:space="preserve">Znak sprawy: </w:t>
      </w:r>
      <w:r w:rsidR="008167B5" w:rsidRPr="008167B5">
        <w:rPr>
          <w:b/>
        </w:rPr>
        <w:t>1</w:t>
      </w:r>
      <w:r w:rsidR="005F336D" w:rsidRPr="008167B5">
        <w:rPr>
          <w:b/>
        </w:rPr>
        <w:t>/20</w:t>
      </w:r>
      <w:r w:rsidR="00E707E9">
        <w:rPr>
          <w:b/>
        </w:rPr>
        <w:t>20</w:t>
      </w:r>
      <w:r w:rsidRPr="008167B5">
        <w:tab/>
      </w:r>
      <w:r w:rsidR="008167B5" w:rsidRPr="008167B5">
        <w:t>Przywidz</w:t>
      </w:r>
      <w:r w:rsidRPr="008167B5">
        <w:t xml:space="preserve">, </w:t>
      </w:r>
      <w:r w:rsidR="00E707E9">
        <w:t>2020</w:t>
      </w:r>
      <w:r w:rsidR="005F336D" w:rsidRPr="00E7651F">
        <w:t>-</w:t>
      </w:r>
      <w:r w:rsidR="008167B5" w:rsidRPr="00E7651F">
        <w:t>12-</w:t>
      </w:r>
      <w:r w:rsidR="00E707E9">
        <w:t>07</w:t>
      </w:r>
    </w:p>
    <w:p w:rsidR="00EB7871" w:rsidRPr="00FE504D" w:rsidRDefault="00EB7871" w:rsidP="008B13A8">
      <w:pPr>
        <w:pStyle w:val="Tytu"/>
        <w:rPr>
          <w:color w:val="FF0000"/>
        </w:rPr>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8167B5" w:rsidRDefault="00EB7871">
      <w:pPr>
        <w:jc w:val="center"/>
        <w:rPr>
          <w:b/>
          <w:sz w:val="32"/>
          <w:szCs w:val="32"/>
        </w:rPr>
      </w:pPr>
      <w:r w:rsidRPr="003209A8">
        <w:rPr>
          <w:b/>
          <w:sz w:val="32"/>
          <w:szCs w:val="32"/>
        </w:rPr>
        <w:t xml:space="preserve"> </w:t>
      </w:r>
      <w:r w:rsidR="008167B5">
        <w:rPr>
          <w:b/>
          <w:sz w:val="32"/>
          <w:szCs w:val="32"/>
        </w:rPr>
        <w:t>Sukcesywna d</w:t>
      </w:r>
      <w:r w:rsidR="005F336D" w:rsidRPr="005F336D">
        <w:rPr>
          <w:b/>
          <w:sz w:val="32"/>
          <w:szCs w:val="32"/>
        </w:rPr>
        <w:t xml:space="preserve">ostawa artykułów żywnościowych dla </w:t>
      </w:r>
    </w:p>
    <w:p w:rsidR="00EB7871" w:rsidRPr="008B13A8" w:rsidRDefault="005F336D">
      <w:pPr>
        <w:jc w:val="center"/>
        <w:rPr>
          <w:b/>
          <w:sz w:val="28"/>
          <w:szCs w:val="28"/>
        </w:rPr>
      </w:pPr>
      <w:r w:rsidRPr="008167B5">
        <w:rPr>
          <w:b/>
          <w:sz w:val="32"/>
          <w:szCs w:val="32"/>
        </w:rPr>
        <w:t xml:space="preserve">Szkoły Podstawowej im. </w:t>
      </w:r>
      <w:r w:rsidR="008167B5" w:rsidRPr="008167B5">
        <w:rPr>
          <w:b/>
          <w:sz w:val="32"/>
          <w:szCs w:val="32"/>
        </w:rPr>
        <w:t>Unii Europejskiej w Przywidzu</w:t>
      </w:r>
      <w:r w:rsidRPr="005F336D">
        <w:rPr>
          <w:b/>
          <w:sz w:val="32"/>
          <w:szCs w:val="32"/>
        </w:rPr>
        <w:t>.</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5F336D" w:rsidRPr="005F336D">
        <w:t>(</w:t>
      </w:r>
      <w:proofErr w:type="spellStart"/>
      <w:r w:rsidR="005F336D" w:rsidRPr="005F336D">
        <w:t>t.j</w:t>
      </w:r>
      <w:proofErr w:type="spellEnd"/>
      <w:r w:rsidR="005F336D" w:rsidRPr="005F336D">
        <w:t xml:space="preserve">. Dz. U. z  </w:t>
      </w:r>
      <w:r w:rsidR="0023409A">
        <w:t>2019 r. poz. 1843</w:t>
      </w:r>
      <w:r w:rsidR="005F336D" w:rsidRPr="005F336D">
        <w:t>)</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E707E9">
      <w:pPr>
        <w:ind w:left="5940"/>
      </w:pPr>
      <w:r>
        <w:t>2020</w:t>
      </w:r>
      <w:r w:rsidR="005F336D" w:rsidRPr="005F336D">
        <w:t>-</w:t>
      </w:r>
      <w:r w:rsidR="008167B5" w:rsidRPr="00E7651F">
        <w:t>12</w:t>
      </w:r>
      <w:r w:rsidR="005F336D" w:rsidRPr="00E7651F">
        <w:t>-</w:t>
      </w:r>
      <w:r>
        <w:t>07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838C7" w:rsidRPr="008167B5" w:rsidRDefault="009838C7" w:rsidP="001644FA">
      <w:pPr>
        <w:pStyle w:val="Tekstpodstawowy"/>
        <w:spacing w:after="0" w:line="276" w:lineRule="auto"/>
        <w:ind w:left="360"/>
      </w:pPr>
      <w:r w:rsidRPr="007746A6">
        <w:rPr>
          <w:color w:val="FF0000"/>
        </w:rPr>
        <w:t xml:space="preserve"> </w:t>
      </w:r>
      <w:r w:rsidR="008167B5" w:rsidRPr="008167B5">
        <w:t>Szkoła Podstawowa im. Unii Europejskiej w Przywidzu</w:t>
      </w:r>
    </w:p>
    <w:p w:rsidR="009838C7" w:rsidRPr="008167B5" w:rsidRDefault="009838C7" w:rsidP="001644FA">
      <w:pPr>
        <w:pStyle w:val="Tekstpodstawowy"/>
        <w:spacing w:after="0" w:line="276" w:lineRule="auto"/>
        <w:ind w:left="360"/>
      </w:pPr>
      <w:r w:rsidRPr="008167B5">
        <w:t xml:space="preserve"> </w:t>
      </w:r>
      <w:r w:rsidR="008167B5" w:rsidRPr="008167B5">
        <w:t>ul. Szkolna 1 / ul. Cisowa 12</w:t>
      </w:r>
      <w:r w:rsidRPr="008167B5">
        <w:t xml:space="preserve"> </w:t>
      </w:r>
    </w:p>
    <w:p w:rsidR="008B60B4" w:rsidRPr="008167B5" w:rsidRDefault="008167B5" w:rsidP="008B60B4">
      <w:pPr>
        <w:pStyle w:val="Tekstpodstawowy"/>
        <w:spacing w:after="0" w:line="276" w:lineRule="auto"/>
        <w:ind w:left="360"/>
      </w:pPr>
      <w:r w:rsidRPr="008167B5">
        <w:t>83-047 Przywidz</w:t>
      </w:r>
    </w:p>
    <w:p w:rsidR="008B60B4" w:rsidRPr="003D2FEF" w:rsidRDefault="008B60B4" w:rsidP="008B60B4">
      <w:pPr>
        <w:pStyle w:val="Tekstpodstawowy"/>
        <w:spacing w:after="0" w:line="276" w:lineRule="auto"/>
        <w:ind w:left="360"/>
      </w:pPr>
      <w:r w:rsidRPr="008167B5">
        <w:t xml:space="preserve"> </w:t>
      </w:r>
      <w:r w:rsidRPr="003D2FEF">
        <w:t xml:space="preserve">Tel.: </w:t>
      </w:r>
      <w:r w:rsidR="008167B5" w:rsidRPr="003D2FEF">
        <w:t>58</w:t>
      </w:r>
      <w:r w:rsidRPr="003D2FEF">
        <w:t xml:space="preserve"> </w:t>
      </w:r>
      <w:r w:rsidR="008167B5" w:rsidRPr="003D2FEF">
        <w:t>6825418</w:t>
      </w:r>
    </w:p>
    <w:p w:rsidR="008B60B4" w:rsidRPr="008167B5" w:rsidRDefault="008B60B4" w:rsidP="008B60B4">
      <w:pPr>
        <w:pStyle w:val="Tekstpodstawowy"/>
        <w:spacing w:after="0" w:line="276" w:lineRule="auto"/>
        <w:ind w:left="360"/>
        <w:rPr>
          <w:lang w:val="en-US"/>
        </w:rPr>
      </w:pPr>
      <w:r w:rsidRPr="003D2FEF">
        <w:t xml:space="preserve"> </w:t>
      </w:r>
      <w:proofErr w:type="spellStart"/>
      <w:r w:rsidRPr="008167B5">
        <w:rPr>
          <w:lang w:val="en-US"/>
        </w:rPr>
        <w:t>Faks</w:t>
      </w:r>
      <w:proofErr w:type="spellEnd"/>
      <w:r w:rsidRPr="008167B5">
        <w:rPr>
          <w:lang w:val="en-US"/>
        </w:rPr>
        <w:t xml:space="preserve">: </w:t>
      </w:r>
      <w:r w:rsidR="008167B5" w:rsidRPr="008167B5">
        <w:rPr>
          <w:lang w:val="en-US"/>
        </w:rPr>
        <w:t>58 6825556</w:t>
      </w:r>
    </w:p>
    <w:p w:rsidR="000E7443" w:rsidRPr="008167B5" w:rsidRDefault="000E7443" w:rsidP="001644FA">
      <w:pPr>
        <w:pStyle w:val="Tekstpodstawowy"/>
        <w:spacing w:after="0" w:line="276" w:lineRule="auto"/>
        <w:ind w:left="360"/>
        <w:rPr>
          <w:lang w:val="en-US"/>
        </w:rPr>
      </w:pPr>
      <w:r w:rsidRPr="008167B5">
        <w:rPr>
          <w:lang w:val="en-US"/>
        </w:rPr>
        <w:t xml:space="preserve"> e-mail: </w:t>
      </w:r>
      <w:r w:rsidR="008167B5" w:rsidRPr="008167B5">
        <w:rPr>
          <w:lang w:val="en-US"/>
        </w:rPr>
        <w:t>zsprzywidz@wp.pl</w:t>
      </w:r>
    </w:p>
    <w:p w:rsidR="000E7443" w:rsidRPr="008167B5" w:rsidRDefault="000E7443" w:rsidP="001644FA">
      <w:pPr>
        <w:pStyle w:val="Tekstpodstawowy"/>
        <w:spacing w:after="0" w:line="276" w:lineRule="auto"/>
        <w:ind w:left="360"/>
      </w:pPr>
      <w:r w:rsidRPr="003D2FEF">
        <w:rPr>
          <w:lang w:val="en-US"/>
        </w:rPr>
        <w:t xml:space="preserve"> </w:t>
      </w:r>
      <w:r w:rsidRPr="008167B5">
        <w:t xml:space="preserve">adres strony internetowej: </w:t>
      </w:r>
      <w:r w:rsidR="005F336D" w:rsidRPr="008167B5">
        <w:rPr>
          <w:u w:val="single"/>
        </w:rPr>
        <w:t>www.</w:t>
      </w:r>
      <w:r w:rsidR="008167B5" w:rsidRPr="008167B5">
        <w:rPr>
          <w:u w:val="single"/>
        </w:rPr>
        <w:t>spprzywidz.edu.pl</w:t>
      </w:r>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5F336D" w:rsidRPr="005F336D">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Pr="008167B5" w:rsidRDefault="008F7292" w:rsidP="00EC308A">
      <w:pPr>
        <w:pStyle w:val="Nagwek2"/>
      </w:pPr>
      <w:r w:rsidRPr="008167B5">
        <w:t xml:space="preserve">Przedmiotem zamówienia jest </w:t>
      </w:r>
      <w:r w:rsidR="008167B5" w:rsidRPr="008167B5">
        <w:t>Sukcesywna d</w:t>
      </w:r>
      <w:r w:rsidR="005F336D" w:rsidRPr="008167B5">
        <w:t xml:space="preserve">ostawa artykułów żywnościowych dla </w:t>
      </w:r>
      <w:r w:rsidR="008167B5" w:rsidRPr="008167B5">
        <w:t>Szkoły Podstawowej im. Unii Europejskiej w Przywidzu</w:t>
      </w:r>
    </w:p>
    <w:p w:rsidR="00B45275" w:rsidRDefault="00B45275" w:rsidP="00EC308A">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5F336D" w:rsidRPr="003209A8" w:rsidTr="00EC308A">
        <w:trPr>
          <w:jc w:val="center"/>
        </w:trPr>
        <w:tc>
          <w:tcPr>
            <w:tcW w:w="1729" w:type="dxa"/>
          </w:tcPr>
          <w:p w:rsidR="005F336D" w:rsidRPr="003209A8" w:rsidRDefault="005F336D" w:rsidP="00EC308A">
            <w:pPr>
              <w:pStyle w:val="Tekstpodstawowy"/>
              <w:jc w:val="right"/>
            </w:pPr>
            <w:r w:rsidRPr="005F336D">
              <w:t>1</w:t>
            </w:r>
          </w:p>
        </w:tc>
        <w:tc>
          <w:tcPr>
            <w:tcW w:w="7357" w:type="dxa"/>
          </w:tcPr>
          <w:p w:rsidR="005F336D" w:rsidRPr="003209A8" w:rsidRDefault="005F336D" w:rsidP="00EC308A">
            <w:pPr>
              <w:pStyle w:val="Tekstpodstawowy"/>
            </w:pPr>
            <w:r w:rsidRPr="003209A8">
              <w:rPr>
                <w:b/>
              </w:rPr>
              <w:t>Temat:</w:t>
            </w:r>
            <w:r w:rsidRPr="003209A8">
              <w:t xml:space="preserve"> </w:t>
            </w:r>
            <w:r w:rsidRPr="005F336D">
              <w:t>Część I Artykuły spożywcze, nabiał oraz jajka.</w:t>
            </w:r>
            <w:r w:rsidRPr="003209A8">
              <w:t xml:space="preserve"> </w:t>
            </w:r>
          </w:p>
          <w:p w:rsidR="005F336D" w:rsidRPr="003209A8" w:rsidRDefault="005F336D" w:rsidP="00EC308A">
            <w:pPr>
              <w:pStyle w:val="Tekstpodstawowy"/>
              <w:rPr>
                <w:b/>
              </w:rPr>
            </w:pPr>
            <w:r w:rsidRPr="003209A8">
              <w:rPr>
                <w:b/>
              </w:rPr>
              <w:t xml:space="preserve">Wspólny Słownik Zamówień: </w:t>
            </w:r>
            <w:r w:rsidRPr="005F336D">
              <w:t>15000000-8 - Żywność, napoje, tytoń i produkty pokrewne</w:t>
            </w:r>
            <w:r w:rsidRPr="003209A8">
              <w:t xml:space="preserve"> </w:t>
            </w:r>
          </w:p>
          <w:p w:rsidR="005F336D" w:rsidRPr="005F336D" w:rsidRDefault="005F336D" w:rsidP="00EC308A">
            <w:pPr>
              <w:pStyle w:val="Tekstpodstawowy"/>
            </w:pPr>
            <w:r w:rsidRPr="003209A8">
              <w:rPr>
                <w:b/>
              </w:rPr>
              <w:t xml:space="preserve">Opis: </w:t>
            </w:r>
            <w:r w:rsidRPr="005F336D">
              <w:t>Przedmiotem zamówienia są sukcesywne dostawy artykułów spożywczych, nabiału oraz jajek w asortymencie i ilościach podanych w załączniku nr 1. 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w:t>
            </w:r>
            <w:proofErr w:type="spellStart"/>
            <w:r w:rsidRPr="005F336D">
              <w:t>Dz.U.z</w:t>
            </w:r>
            <w:proofErr w:type="spellEnd"/>
            <w:r w:rsidRPr="005F336D">
              <w:t xml:space="preserve"> 2016 r. poz. 1154 z dnia 2016.08.01).</w:t>
            </w:r>
          </w:p>
          <w:p w:rsidR="005F336D" w:rsidRPr="005F336D" w:rsidRDefault="005F336D" w:rsidP="00EC308A">
            <w:pPr>
              <w:pStyle w:val="Tekstpodstawowy"/>
            </w:pPr>
            <w:r w:rsidRPr="005F336D">
              <w:t xml:space="preserve">Wykonawca zrealizuje dostawy artykułów spożywczych, nabiału oraz jajek do </w:t>
            </w:r>
            <w:r w:rsidRPr="008167B5">
              <w:t xml:space="preserve">magazynu Zamawiającego w Szkole Podstawowej </w:t>
            </w:r>
            <w:r w:rsidR="008167B5" w:rsidRPr="008167B5">
              <w:t>im. Unii Europejskiej w Przywidzu</w:t>
            </w:r>
            <w:r w:rsidR="008167B5" w:rsidRPr="005F336D">
              <w:t xml:space="preserve"> </w:t>
            </w:r>
            <w:r w:rsidR="008167B5">
              <w:t xml:space="preserve">ul. Szkolna 1 </w:t>
            </w:r>
            <w:r w:rsidR="00E707E9">
              <w:t>w godz. 6.00 - 7.3</w:t>
            </w:r>
            <w:r w:rsidR="00303F0E">
              <w:t xml:space="preserve">0 </w:t>
            </w:r>
            <w:r w:rsidR="008167B5">
              <w:t xml:space="preserve">i ul. Cisowa 12 </w:t>
            </w:r>
            <w:r w:rsidR="00303F0E">
              <w:t>w  godz.7.00-8.00</w:t>
            </w:r>
            <w:r w:rsidRPr="005F336D">
              <w:t xml:space="preserve"> </w:t>
            </w:r>
            <w:r w:rsidR="00303F0E" w:rsidRPr="005F336D">
              <w:t>własnym transportem, na własny koszt</w:t>
            </w:r>
          </w:p>
          <w:p w:rsidR="005F336D" w:rsidRPr="003209A8" w:rsidRDefault="005F336D" w:rsidP="00EC308A">
            <w:pPr>
              <w:pStyle w:val="Tekstpodstawowy"/>
            </w:pPr>
            <w:r w:rsidRPr="005F336D">
              <w:t xml:space="preserve">Przewidywana liczba osób objętych obiadem </w:t>
            </w:r>
            <w:r w:rsidR="00303F0E" w:rsidRPr="00303F0E">
              <w:t xml:space="preserve">- </w:t>
            </w:r>
            <w:r w:rsidR="00E707E9">
              <w:t>250</w:t>
            </w:r>
          </w:p>
          <w:p w:rsidR="005F336D" w:rsidRPr="003209A8" w:rsidRDefault="005F336D" w:rsidP="00EC308A">
            <w:pPr>
              <w:pStyle w:val="Tekstpodstawowy"/>
            </w:pPr>
            <w:r w:rsidRPr="005F336D">
              <w:rPr>
                <w:b/>
              </w:rPr>
              <w:t>Zamawiający nie dopuszcza składania ofert równoważnych</w:t>
            </w:r>
          </w:p>
          <w:p w:rsidR="005F336D" w:rsidRDefault="005F336D" w:rsidP="00EC308A">
            <w:pPr>
              <w:pStyle w:val="Tekstpodstawowy"/>
            </w:pPr>
            <w:r w:rsidRPr="005F336D">
              <w:rPr>
                <w:b/>
              </w:rPr>
              <w:t>Zamawiający nie dopuszcza składania ofert wariantowych</w:t>
            </w:r>
            <w:r w:rsidRPr="003209A8">
              <w:t xml:space="preserve">. </w:t>
            </w:r>
          </w:p>
          <w:p w:rsidR="005F336D" w:rsidRPr="00635CBF" w:rsidRDefault="005F336D" w:rsidP="00EC308A">
            <w:pPr>
              <w:pStyle w:val="Tekstpodstawowy"/>
            </w:pPr>
          </w:p>
        </w:tc>
      </w:tr>
      <w:tr w:rsidR="005F336D" w:rsidRPr="003209A8" w:rsidTr="00EC308A">
        <w:trPr>
          <w:jc w:val="center"/>
        </w:trPr>
        <w:tc>
          <w:tcPr>
            <w:tcW w:w="1729" w:type="dxa"/>
          </w:tcPr>
          <w:p w:rsidR="005F336D" w:rsidRPr="003209A8" w:rsidRDefault="005F336D" w:rsidP="00EC308A">
            <w:pPr>
              <w:pStyle w:val="Tekstpodstawowy"/>
              <w:jc w:val="right"/>
            </w:pPr>
            <w:r w:rsidRPr="005F336D">
              <w:t>2</w:t>
            </w:r>
          </w:p>
        </w:tc>
        <w:tc>
          <w:tcPr>
            <w:tcW w:w="7357" w:type="dxa"/>
          </w:tcPr>
          <w:p w:rsidR="005F336D" w:rsidRPr="003209A8" w:rsidRDefault="005F336D" w:rsidP="00EC308A">
            <w:pPr>
              <w:pStyle w:val="Tekstpodstawowy"/>
            </w:pPr>
            <w:r w:rsidRPr="003209A8">
              <w:rPr>
                <w:b/>
              </w:rPr>
              <w:t>Temat:</w:t>
            </w:r>
            <w:r w:rsidRPr="003209A8">
              <w:t xml:space="preserve"> </w:t>
            </w:r>
            <w:r w:rsidRPr="005F336D">
              <w:t>Część II Mięso, wyroby z mięsa i drobiu.</w:t>
            </w:r>
            <w:r w:rsidRPr="003209A8">
              <w:t xml:space="preserve"> </w:t>
            </w:r>
          </w:p>
          <w:p w:rsidR="005F336D" w:rsidRPr="003209A8" w:rsidRDefault="005F336D" w:rsidP="00EC308A">
            <w:pPr>
              <w:pStyle w:val="Tekstpodstawowy"/>
              <w:rPr>
                <w:b/>
              </w:rPr>
            </w:pPr>
            <w:r w:rsidRPr="003209A8">
              <w:rPr>
                <w:b/>
              </w:rPr>
              <w:t xml:space="preserve">Wspólny Słownik Zamówień: </w:t>
            </w:r>
            <w:r w:rsidRPr="005F336D">
              <w:t>15100000-9 - Produkty zwierzęce, mięso i produkty mięsne</w:t>
            </w:r>
            <w:r w:rsidRPr="003209A8">
              <w:t xml:space="preserve"> </w:t>
            </w:r>
          </w:p>
          <w:p w:rsidR="00303F0E" w:rsidRDefault="005F336D" w:rsidP="00EC308A">
            <w:pPr>
              <w:pStyle w:val="Tekstpodstawowy"/>
              <w:rPr>
                <w:color w:val="FF0000"/>
              </w:rPr>
            </w:pPr>
            <w:r w:rsidRPr="003209A8">
              <w:rPr>
                <w:b/>
              </w:rPr>
              <w:t xml:space="preserve">Opis: </w:t>
            </w:r>
            <w:r w:rsidRPr="005F336D">
              <w:t xml:space="preserve">Przedmiotem zamówienia są sukcesywne dostawy mięsa, wyrobów </w:t>
            </w:r>
            <w:r w:rsidRPr="005F336D">
              <w:lastRenderedPageBreak/>
              <w:t>z mięsa i drobiu w asortymencie i ilościach podanych w załączniku nr 1. 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Wykonawca dostarczy produkt świeży, I klasy, mający odpowiedni termin przydatności do spożycia, jednak nie mniejszy niż pięć d</w:t>
            </w:r>
            <w:r w:rsidR="006254D8">
              <w:t>ni od daty dostawy do magazynu Z</w:t>
            </w:r>
            <w:r w:rsidRPr="005F336D">
              <w:t>amawiającego.</w:t>
            </w:r>
            <w:r w:rsidR="006254D8">
              <w:t xml:space="preserve"> </w:t>
            </w:r>
            <w:r w:rsidRPr="005F336D">
              <w:t>Do każdego opakowania powinna być dostarczona etykieta zawierająca następujące dane: nazwę produktu, termin przydatności do spożycia, nazwę producenta oraz adres, warunki przechowywania, oznaczenie partii produkcyjnej. Miejsce realizacji dostawy przedmiotu umowy</w:t>
            </w:r>
            <w:r w:rsidR="00A86F2A" w:rsidRPr="008167B5">
              <w:t xml:space="preserve"> Zamawiającego w Szkole Podstawowej im. Unii Europejskiej w Przywidzu</w:t>
            </w:r>
            <w:r w:rsidR="00A86F2A" w:rsidRPr="005F336D">
              <w:t xml:space="preserve"> </w:t>
            </w:r>
            <w:r w:rsidR="00A86F2A">
              <w:t>ul. Szkolna 1</w:t>
            </w:r>
            <w:r w:rsidR="003D2FEF">
              <w:t>w godz. 6.00 - 8.00</w:t>
            </w:r>
            <w:r w:rsidR="00A86F2A">
              <w:t xml:space="preserve"> i ul. Cisowa 12 </w:t>
            </w:r>
            <w:r w:rsidR="00E707E9">
              <w:t>godz.7.00 - 7</w:t>
            </w:r>
            <w:r w:rsidR="00303F0E">
              <w:t>.</w:t>
            </w:r>
            <w:r w:rsidR="00E707E9">
              <w:t>3</w:t>
            </w:r>
            <w:r w:rsidRPr="00303F0E">
              <w:t>0.</w:t>
            </w:r>
            <w:r w:rsidRPr="007746A6">
              <w:rPr>
                <w:color w:val="FF0000"/>
              </w:rPr>
              <w:t xml:space="preserve"> </w:t>
            </w:r>
          </w:p>
          <w:p w:rsidR="005F336D" w:rsidRPr="007746A6" w:rsidRDefault="005F336D" w:rsidP="00EC308A">
            <w:pPr>
              <w:pStyle w:val="Tekstpodstawowy"/>
              <w:rPr>
                <w:color w:val="FF0000"/>
              </w:rPr>
            </w:pPr>
            <w:r w:rsidRPr="005F336D">
              <w:t xml:space="preserve">Przewidywana liczba osób objętych obiadem </w:t>
            </w:r>
            <w:r w:rsidRPr="00303F0E">
              <w:t xml:space="preserve">- </w:t>
            </w:r>
            <w:r w:rsidR="00E707E9">
              <w:t>250</w:t>
            </w:r>
            <w:r w:rsidRPr="00303F0E">
              <w:t>.</w:t>
            </w:r>
          </w:p>
          <w:p w:rsidR="005F336D" w:rsidRPr="003209A8" w:rsidRDefault="005F336D" w:rsidP="00EC308A">
            <w:pPr>
              <w:pStyle w:val="Tekstpodstawowy"/>
            </w:pPr>
            <w:r w:rsidRPr="005F336D">
              <w:rPr>
                <w:b/>
              </w:rPr>
              <w:t>Zamawiający nie dopuszcza składania ofert równoważnych</w:t>
            </w:r>
          </w:p>
          <w:p w:rsidR="005F336D" w:rsidRDefault="005F336D" w:rsidP="00EC308A">
            <w:pPr>
              <w:pStyle w:val="Tekstpodstawowy"/>
            </w:pPr>
            <w:r w:rsidRPr="005F336D">
              <w:rPr>
                <w:b/>
              </w:rPr>
              <w:t>Zamawiający nie dopuszcza składania ofert wariantowych</w:t>
            </w:r>
            <w:r w:rsidRPr="003209A8">
              <w:t xml:space="preserve">. </w:t>
            </w:r>
          </w:p>
          <w:p w:rsidR="005F336D" w:rsidRPr="00635CBF" w:rsidRDefault="005F336D" w:rsidP="00EC308A">
            <w:pPr>
              <w:pStyle w:val="Tekstpodstawowy"/>
            </w:pPr>
          </w:p>
        </w:tc>
      </w:tr>
      <w:tr w:rsidR="005F336D" w:rsidRPr="003209A8" w:rsidTr="00EC308A">
        <w:trPr>
          <w:jc w:val="center"/>
        </w:trPr>
        <w:tc>
          <w:tcPr>
            <w:tcW w:w="1729" w:type="dxa"/>
          </w:tcPr>
          <w:p w:rsidR="005F336D" w:rsidRPr="003209A8" w:rsidRDefault="005F336D" w:rsidP="00EC308A">
            <w:pPr>
              <w:pStyle w:val="Tekstpodstawowy"/>
              <w:jc w:val="right"/>
            </w:pPr>
            <w:r w:rsidRPr="005F336D">
              <w:lastRenderedPageBreak/>
              <w:t>3</w:t>
            </w:r>
          </w:p>
        </w:tc>
        <w:tc>
          <w:tcPr>
            <w:tcW w:w="7357" w:type="dxa"/>
          </w:tcPr>
          <w:p w:rsidR="005F336D" w:rsidRPr="003209A8" w:rsidRDefault="005F336D" w:rsidP="00EC308A">
            <w:pPr>
              <w:pStyle w:val="Tekstpodstawowy"/>
            </w:pPr>
            <w:r w:rsidRPr="003209A8">
              <w:rPr>
                <w:b/>
              </w:rPr>
              <w:t>Temat:</w:t>
            </w:r>
            <w:r w:rsidRPr="003209A8">
              <w:t xml:space="preserve"> </w:t>
            </w:r>
            <w:r w:rsidRPr="005F336D">
              <w:t>Część III Owoce i warzywa.</w:t>
            </w:r>
            <w:r w:rsidRPr="003209A8">
              <w:t xml:space="preserve"> </w:t>
            </w:r>
          </w:p>
          <w:p w:rsidR="005F336D" w:rsidRPr="003209A8" w:rsidRDefault="005F336D" w:rsidP="00EC308A">
            <w:pPr>
              <w:pStyle w:val="Tekstpodstawowy"/>
              <w:rPr>
                <w:b/>
              </w:rPr>
            </w:pPr>
            <w:r w:rsidRPr="003209A8">
              <w:rPr>
                <w:b/>
              </w:rPr>
              <w:t xml:space="preserve">Wspólny Słownik Zamówień: </w:t>
            </w:r>
            <w:r w:rsidRPr="005F336D">
              <w:t>15300000-1 - Owoce, warzywa i podobne produkty</w:t>
            </w:r>
            <w:r w:rsidRPr="003209A8">
              <w:t xml:space="preserve"> </w:t>
            </w:r>
          </w:p>
          <w:p w:rsidR="00303F0E" w:rsidRDefault="005F336D" w:rsidP="00EC308A">
            <w:pPr>
              <w:pStyle w:val="Tekstpodstawowy"/>
              <w:rPr>
                <w:color w:val="FF0000"/>
              </w:rPr>
            </w:pPr>
            <w:r w:rsidRPr="003209A8">
              <w:rPr>
                <w:b/>
              </w:rPr>
              <w:t xml:space="preserve">Opis: </w:t>
            </w:r>
            <w:r w:rsidRPr="005F336D">
              <w:t xml:space="preserve">Przedmiotem zamówienia są sukcesywne dostawy owoców i warzyw oraz ich przetworów w asortymencie i ilościach podanych w załączniku nr 1. Artykuły objęte tym postępowaniem musza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Miejsce realizacji dostawy przedmiotu umowy: </w:t>
            </w:r>
            <w:r w:rsidRPr="00A86F2A">
              <w:t>magazyn Zamawiającego, Szkoła Podstawowa im</w:t>
            </w:r>
            <w:r w:rsidRPr="00303F0E">
              <w:t>.</w:t>
            </w:r>
            <w:r w:rsidRPr="007746A6">
              <w:rPr>
                <w:color w:val="FF0000"/>
              </w:rPr>
              <w:t xml:space="preserve"> </w:t>
            </w:r>
            <w:r w:rsidR="00A86F2A" w:rsidRPr="008167B5">
              <w:t>Unii Europejskiej w Przywidzu</w:t>
            </w:r>
            <w:r w:rsidR="00A86F2A" w:rsidRPr="005F336D">
              <w:t xml:space="preserve"> </w:t>
            </w:r>
            <w:r w:rsidR="00E707E9">
              <w:t>ul. Szkolna 1 w godz. 6.00 - 7.30</w:t>
            </w:r>
            <w:r w:rsidR="00303F0E">
              <w:t xml:space="preserve"> i ul. Cisowa 12 w  godz.7.00-8.00</w:t>
            </w:r>
            <w:r w:rsidR="00303F0E" w:rsidRPr="005F336D">
              <w:t xml:space="preserve"> własnym transportem, na własny kosz</w:t>
            </w:r>
            <w:r w:rsidR="00303F0E" w:rsidRPr="00303F0E">
              <w:t>t</w:t>
            </w:r>
            <w:r w:rsidRPr="00303F0E">
              <w:t>.</w:t>
            </w:r>
            <w:r w:rsidRPr="007746A6">
              <w:rPr>
                <w:color w:val="FF0000"/>
              </w:rPr>
              <w:t xml:space="preserve"> </w:t>
            </w:r>
          </w:p>
          <w:p w:rsidR="005F336D" w:rsidRPr="007746A6" w:rsidRDefault="005F336D" w:rsidP="00EC308A">
            <w:pPr>
              <w:pStyle w:val="Tekstpodstawowy"/>
              <w:rPr>
                <w:color w:val="FF0000"/>
              </w:rPr>
            </w:pPr>
            <w:r w:rsidRPr="005F336D">
              <w:t xml:space="preserve">Przewidywana liczba osób objętych obiadem </w:t>
            </w:r>
            <w:r w:rsidRPr="00303F0E">
              <w:t xml:space="preserve">- </w:t>
            </w:r>
            <w:r w:rsidR="00E707E9">
              <w:t>250</w:t>
            </w:r>
            <w:r w:rsidRPr="00303F0E">
              <w:t>.</w:t>
            </w:r>
          </w:p>
          <w:p w:rsidR="005F336D" w:rsidRPr="003209A8" w:rsidRDefault="005F336D" w:rsidP="00EC308A">
            <w:pPr>
              <w:pStyle w:val="Tekstpodstawowy"/>
            </w:pPr>
            <w:r w:rsidRPr="005F336D">
              <w:rPr>
                <w:b/>
              </w:rPr>
              <w:t>Zamawiający nie dopuszcza składania ofert równoważnych</w:t>
            </w:r>
          </w:p>
          <w:p w:rsidR="005F336D" w:rsidRDefault="005F336D" w:rsidP="00EC308A">
            <w:pPr>
              <w:pStyle w:val="Tekstpodstawowy"/>
            </w:pPr>
            <w:r w:rsidRPr="005F336D">
              <w:rPr>
                <w:b/>
              </w:rPr>
              <w:t>Zamawiający nie dopuszcza składania ofert wariantowych</w:t>
            </w:r>
            <w:r w:rsidRPr="003209A8">
              <w:t xml:space="preserve">. </w:t>
            </w:r>
          </w:p>
          <w:p w:rsidR="005F336D" w:rsidRPr="00635CBF" w:rsidRDefault="005F336D" w:rsidP="00EC308A">
            <w:pPr>
              <w:pStyle w:val="Tekstpodstawowy"/>
            </w:pPr>
          </w:p>
        </w:tc>
      </w:tr>
      <w:tr w:rsidR="005F336D" w:rsidRPr="003209A8" w:rsidTr="00EC308A">
        <w:trPr>
          <w:jc w:val="center"/>
        </w:trPr>
        <w:tc>
          <w:tcPr>
            <w:tcW w:w="1729" w:type="dxa"/>
          </w:tcPr>
          <w:p w:rsidR="005F336D" w:rsidRPr="003209A8" w:rsidRDefault="005F336D" w:rsidP="00EC308A">
            <w:pPr>
              <w:pStyle w:val="Tekstpodstawowy"/>
              <w:jc w:val="right"/>
            </w:pPr>
            <w:r w:rsidRPr="005F336D">
              <w:t>4</w:t>
            </w:r>
          </w:p>
        </w:tc>
        <w:tc>
          <w:tcPr>
            <w:tcW w:w="7357" w:type="dxa"/>
          </w:tcPr>
          <w:p w:rsidR="005F336D" w:rsidRPr="003209A8" w:rsidRDefault="005F336D" w:rsidP="00EC308A">
            <w:pPr>
              <w:pStyle w:val="Tekstpodstawowy"/>
            </w:pPr>
            <w:r w:rsidRPr="003209A8">
              <w:rPr>
                <w:b/>
              </w:rPr>
              <w:t>Temat:</w:t>
            </w:r>
            <w:r w:rsidRPr="003209A8">
              <w:t xml:space="preserve"> </w:t>
            </w:r>
            <w:r w:rsidRPr="005F336D">
              <w:t>Część IV Artykuły spożywcze mrożone i ryby.</w:t>
            </w:r>
            <w:r w:rsidRPr="003209A8">
              <w:t xml:space="preserve"> </w:t>
            </w:r>
          </w:p>
          <w:p w:rsidR="005F336D" w:rsidRPr="003209A8" w:rsidRDefault="005F336D" w:rsidP="00EC308A">
            <w:pPr>
              <w:pStyle w:val="Tekstpodstawowy"/>
              <w:rPr>
                <w:b/>
              </w:rPr>
            </w:pPr>
            <w:r w:rsidRPr="003209A8">
              <w:rPr>
                <w:b/>
              </w:rPr>
              <w:t xml:space="preserve">Wspólny Słownik Zamówień: </w:t>
            </w:r>
            <w:r w:rsidRPr="005F336D">
              <w:t xml:space="preserve">15200000-0 - Ryby przetworzone i </w:t>
            </w:r>
            <w:r w:rsidRPr="005F336D">
              <w:lastRenderedPageBreak/>
              <w:t>konserwowane</w:t>
            </w:r>
            <w:r w:rsidRPr="003209A8">
              <w:t xml:space="preserve"> </w:t>
            </w:r>
          </w:p>
          <w:p w:rsidR="00303F0E" w:rsidRPr="00303F0E" w:rsidRDefault="005F336D" w:rsidP="00EC308A">
            <w:pPr>
              <w:pStyle w:val="Tekstpodstawowy"/>
            </w:pPr>
            <w:r w:rsidRPr="003209A8">
              <w:rPr>
                <w:b/>
              </w:rPr>
              <w:t xml:space="preserve">Opis: </w:t>
            </w:r>
            <w:r w:rsidRPr="005F336D">
              <w:t>Przedmiotem zamówienia są sukcesywne dostawy artykułów spożywczych - mrożonych ryb, warzyw i owoców w asortymencie i ilościach podanych w załączniku nr 1. Artykuły objęte tym postępowaniem musza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Miejsce realizacji dostawy przedmiotu umowy</w:t>
            </w:r>
            <w:r w:rsidRPr="00A86F2A">
              <w:t>: magazyn Zamawiającego w Szkole Podstawowej im.</w:t>
            </w:r>
            <w:r w:rsidRPr="007746A6">
              <w:rPr>
                <w:color w:val="FF0000"/>
              </w:rPr>
              <w:t xml:space="preserve"> </w:t>
            </w:r>
            <w:r w:rsidR="00A86F2A" w:rsidRPr="008167B5">
              <w:t>Unii Europejskiej w Przywidzu</w:t>
            </w:r>
            <w:r w:rsidR="00A86F2A" w:rsidRPr="005F336D">
              <w:t xml:space="preserve"> </w:t>
            </w:r>
            <w:r w:rsidR="00A86F2A">
              <w:t xml:space="preserve">ul. Szkolna 1 </w:t>
            </w:r>
            <w:r w:rsidR="00E707E9">
              <w:t>w godz. 6.00 - 7.30</w:t>
            </w:r>
            <w:r w:rsidR="00303F0E">
              <w:t>.0</w:t>
            </w:r>
            <w:r w:rsidR="00E707E9">
              <w:t>0 i ul. Cisowa 12 w  godz.7.00-8</w:t>
            </w:r>
            <w:r w:rsidR="00303F0E">
              <w:t>.00</w:t>
            </w:r>
            <w:r w:rsidR="00303F0E" w:rsidRPr="005F336D">
              <w:t xml:space="preserve"> własnym transportem, na własny </w:t>
            </w:r>
            <w:r w:rsidR="00303F0E" w:rsidRPr="00303F0E">
              <w:t>koszt</w:t>
            </w:r>
            <w:r w:rsidRPr="00303F0E">
              <w:t xml:space="preserve">. </w:t>
            </w:r>
          </w:p>
          <w:p w:rsidR="005F336D" w:rsidRPr="00303F0E" w:rsidRDefault="005F336D" w:rsidP="00EC308A">
            <w:pPr>
              <w:pStyle w:val="Tekstpodstawowy"/>
            </w:pPr>
            <w:r w:rsidRPr="00303F0E">
              <w:t xml:space="preserve">Przewidywana liczba osób objętych obiadem - </w:t>
            </w:r>
            <w:r w:rsidR="00E707E9">
              <w:t>250</w:t>
            </w:r>
            <w:r w:rsidRPr="00303F0E">
              <w:t>.</w:t>
            </w:r>
          </w:p>
          <w:p w:rsidR="005F336D" w:rsidRPr="003209A8" w:rsidRDefault="005F336D" w:rsidP="00EC308A">
            <w:pPr>
              <w:pStyle w:val="Tekstpodstawowy"/>
            </w:pPr>
            <w:r w:rsidRPr="005F336D">
              <w:rPr>
                <w:b/>
              </w:rPr>
              <w:t>Zamawiający nie dopuszcza składania ofert równoważnych</w:t>
            </w:r>
          </w:p>
          <w:p w:rsidR="005F336D" w:rsidRDefault="005F336D" w:rsidP="00EC308A">
            <w:pPr>
              <w:pStyle w:val="Tekstpodstawowy"/>
            </w:pPr>
            <w:r w:rsidRPr="005F336D">
              <w:rPr>
                <w:b/>
              </w:rPr>
              <w:t>Zamawiający nie dopuszcza składania ofert wariantowych</w:t>
            </w:r>
            <w:r w:rsidRPr="003209A8">
              <w:t xml:space="preserve">. </w:t>
            </w:r>
          </w:p>
          <w:p w:rsidR="005F336D" w:rsidRPr="00635CBF" w:rsidRDefault="005F336D" w:rsidP="00EC308A">
            <w:pPr>
              <w:pStyle w:val="Tekstpodstawowy"/>
            </w:pPr>
          </w:p>
        </w:tc>
      </w:tr>
    </w:tbl>
    <w:p w:rsidR="00843E32" w:rsidRDefault="00B45275" w:rsidP="00EC308A">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620AE3" w:rsidRPr="008F7292" w:rsidRDefault="00BC308F" w:rsidP="00EC308A">
      <w:pPr>
        <w:pStyle w:val="Nagwek2"/>
      </w:pPr>
      <w:r w:rsidRPr="00843E32">
        <w:t>Wykonawca może złożyć ofertę</w:t>
      </w:r>
      <w:r w:rsidR="00843E32" w:rsidRPr="00843E32">
        <w:t xml:space="preserve"> w odniesieniu do </w:t>
      </w:r>
      <w:r w:rsidR="00CC3A2E">
        <w:fldChar w:fldCharType="begin">
          <w:ffData>
            <w:name w:val="Wybór1"/>
            <w:enabled/>
            <w:calcOnExit w:val="0"/>
            <w:checkBox>
              <w:sizeAuto/>
              <w:default w:val="0"/>
              <w:checked w:val="0"/>
            </w:checkBox>
          </w:ffData>
        </w:fldChar>
      </w:r>
      <w:bookmarkStart w:id="3" w:name="Wybór1"/>
      <w:r w:rsidR="005F336D">
        <w:instrText xml:space="preserve"> FORMCHECKBOX </w:instrText>
      </w:r>
      <w:r w:rsidR="00CC3A2E">
        <w:fldChar w:fldCharType="separate"/>
      </w:r>
      <w:r w:rsidR="00CC3A2E">
        <w:fldChar w:fldCharType="end"/>
      </w:r>
      <w:bookmarkEnd w:id="3"/>
      <w:r w:rsidR="00843E32" w:rsidRPr="00843E32">
        <w:t xml:space="preserve"> wszystkich części</w:t>
      </w:r>
      <w:r w:rsidR="00843E32">
        <w:t xml:space="preserve"> zamówienia</w:t>
      </w:r>
      <w:r w:rsidR="00843E32" w:rsidRPr="00843E32">
        <w:t xml:space="preserve">  </w:t>
      </w:r>
      <w:r w:rsidR="00CC3A2E">
        <w:fldChar w:fldCharType="begin">
          <w:ffData>
            <w:name w:val="Wybór2"/>
            <w:enabled/>
            <w:calcOnExit w:val="0"/>
            <w:checkBox>
              <w:sizeAuto/>
              <w:default w:val="0"/>
              <w:checked w:val="0"/>
            </w:checkBox>
          </w:ffData>
        </w:fldChar>
      </w:r>
      <w:bookmarkStart w:id="4" w:name="Wybór2"/>
      <w:r w:rsidR="005F336D">
        <w:instrText xml:space="preserve"> FORMCHECKBOX </w:instrText>
      </w:r>
      <w:r w:rsidR="00CC3A2E">
        <w:fldChar w:fldCharType="separate"/>
      </w:r>
      <w:r w:rsidR="00CC3A2E">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CC3A2E">
        <w:fldChar w:fldCharType="begin">
          <w:ffData>
            <w:name w:val="Wybór3"/>
            <w:enabled/>
            <w:calcOnExit w:val="0"/>
            <w:checkBox>
              <w:sizeAuto/>
              <w:default w:val="0"/>
              <w:checked/>
            </w:checkBox>
          </w:ffData>
        </w:fldChar>
      </w:r>
      <w:bookmarkStart w:id="5" w:name="Wybór3"/>
      <w:r w:rsidR="005F336D">
        <w:instrText xml:space="preserve"> FORMCHECKBOX </w:instrText>
      </w:r>
      <w:r w:rsidR="00CC3A2E">
        <w:fldChar w:fldCharType="separate"/>
      </w:r>
      <w:r w:rsidR="00CC3A2E">
        <w:fldChar w:fldCharType="end"/>
      </w:r>
      <w:bookmarkEnd w:id="5"/>
      <w:r w:rsidR="00843E32" w:rsidRPr="00843E32">
        <w:t xml:space="preserve">  tylko jednej części</w:t>
      </w:r>
      <w:r w:rsidR="00843E32">
        <w:t xml:space="preserve"> zamówienia.</w:t>
      </w:r>
    </w:p>
    <w:p w:rsidR="00B45275" w:rsidRDefault="00B45275" w:rsidP="00EC308A">
      <w:pPr>
        <w:pStyle w:val="Nagwek2"/>
      </w:pPr>
      <w:r>
        <w:t>Miejsce realizacji:</w:t>
      </w:r>
      <w:r w:rsidR="00420134">
        <w:t xml:space="preserve"> </w:t>
      </w:r>
      <w:r w:rsidR="00420134" w:rsidRPr="00A86F2A">
        <w:t>Szko</w:t>
      </w:r>
      <w:r w:rsidR="00420134">
        <w:t>ła Podstawowa</w:t>
      </w:r>
      <w:r w:rsidR="00420134" w:rsidRPr="00A86F2A">
        <w:t xml:space="preserve"> im.</w:t>
      </w:r>
      <w:r w:rsidR="00420134" w:rsidRPr="007746A6">
        <w:rPr>
          <w:color w:val="FF0000"/>
        </w:rPr>
        <w:t xml:space="preserve"> </w:t>
      </w:r>
      <w:r w:rsidR="00420134" w:rsidRPr="008167B5">
        <w:t>Unii Europejskiej w Przywidzu</w:t>
      </w:r>
      <w:r w:rsidR="00420134" w:rsidRPr="005F336D">
        <w:t xml:space="preserve"> </w:t>
      </w:r>
      <w:r w:rsidR="00420134">
        <w:t>ul. Szkolna 1 i ul. Cisowa, 83-047 Przywidz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5F336D" w:rsidTr="00420134">
        <w:trPr>
          <w:trHeight w:val="184"/>
        </w:trPr>
        <w:tc>
          <w:tcPr>
            <w:tcW w:w="8640" w:type="dxa"/>
            <w:tcBorders>
              <w:top w:val="nil"/>
              <w:left w:val="nil"/>
              <w:bottom w:val="nil"/>
              <w:right w:val="nil"/>
            </w:tcBorders>
          </w:tcPr>
          <w:p w:rsidR="005F336D" w:rsidRPr="00674E7E" w:rsidRDefault="005F336D" w:rsidP="005C7484">
            <w:pPr>
              <w:pStyle w:val="Nagwek2"/>
              <w:numPr>
                <w:ilvl w:val="0"/>
                <w:numId w:val="0"/>
              </w:numPr>
              <w:ind w:left="680"/>
            </w:pPr>
            <w:bookmarkStart w:id="6" w:name="_Toc258314245"/>
          </w:p>
        </w:tc>
      </w:tr>
      <w:tr w:rsidR="005F336D" w:rsidTr="00420134">
        <w:tc>
          <w:tcPr>
            <w:tcW w:w="8640" w:type="dxa"/>
            <w:tcBorders>
              <w:top w:val="nil"/>
              <w:left w:val="nil"/>
              <w:bottom w:val="nil"/>
              <w:right w:val="nil"/>
            </w:tcBorders>
          </w:tcPr>
          <w:p w:rsidR="005F336D" w:rsidRPr="00674E7E" w:rsidRDefault="005F336D" w:rsidP="005C7484">
            <w:pPr>
              <w:pStyle w:val="Nagwek2"/>
            </w:pPr>
            <w:r w:rsidRPr="005F336D">
              <w:t xml:space="preserve">Miejsce realizacji dostawy przedmiotu umowy: </w:t>
            </w:r>
            <w:r w:rsidR="005C7484">
              <w:t xml:space="preserve">dostawa do dwóch punktów zamawiającego </w:t>
            </w:r>
            <w:r w:rsidR="005C7484" w:rsidRPr="00674E7E">
              <w:t xml:space="preserve">dla zadania częściowego: </w:t>
            </w:r>
            <w:r w:rsidR="005C7484" w:rsidRPr="005F336D">
              <w:t>1, 2, 3</w:t>
            </w:r>
            <w:r w:rsidR="005C7484">
              <w:t xml:space="preserve">, 4 : punkt 1 dostawy - </w:t>
            </w:r>
            <w:r w:rsidRPr="007746A6">
              <w:t>magazyn Zamawia</w:t>
            </w:r>
            <w:r w:rsidR="00420134">
              <w:t xml:space="preserve">jącego w Szkole Podstawowej </w:t>
            </w:r>
            <w:r w:rsidR="00420134" w:rsidRPr="00A86F2A">
              <w:t>im.</w:t>
            </w:r>
            <w:r w:rsidR="00420134" w:rsidRPr="005C7484">
              <w:rPr>
                <w:color w:val="FF0000"/>
              </w:rPr>
              <w:t xml:space="preserve"> </w:t>
            </w:r>
            <w:r w:rsidR="00420134" w:rsidRPr="008167B5">
              <w:t>Unii Europejskiej w Przywidzu</w:t>
            </w:r>
            <w:r w:rsidR="00420134" w:rsidRPr="005F336D">
              <w:t xml:space="preserve"> </w:t>
            </w:r>
            <w:r w:rsidR="00E707E9">
              <w:t>ul. Szkolna 1 w godz. 6.00 - 7.3</w:t>
            </w:r>
            <w:r w:rsidR="00420134">
              <w:t>0 i</w:t>
            </w:r>
            <w:r w:rsidR="005C7484">
              <w:t xml:space="preserve"> punkt 2 dostawy - </w:t>
            </w:r>
            <w:r w:rsidR="005C7484" w:rsidRPr="007746A6">
              <w:t>magazyn Zamawia</w:t>
            </w:r>
            <w:r w:rsidR="005C7484">
              <w:t xml:space="preserve">jącego w Szkole Podstawowej </w:t>
            </w:r>
            <w:r w:rsidR="005C7484" w:rsidRPr="00A86F2A">
              <w:t>im.</w:t>
            </w:r>
            <w:r w:rsidR="005C7484" w:rsidRPr="005C7484">
              <w:rPr>
                <w:color w:val="FF0000"/>
              </w:rPr>
              <w:t xml:space="preserve"> </w:t>
            </w:r>
            <w:r w:rsidR="005C7484" w:rsidRPr="008167B5">
              <w:t>Unii Europejskiej w Przywidzu</w:t>
            </w:r>
            <w:r w:rsidR="00420134">
              <w:t xml:space="preserve"> ul. Cisowa 12 w  godz.7.00-8.00</w:t>
            </w:r>
            <w:r w:rsidRPr="007746A6">
              <w:t xml:space="preserve"> </w:t>
            </w:r>
          </w:p>
        </w:tc>
      </w:tr>
    </w:tbl>
    <w:p w:rsidR="00A2369F" w:rsidRPr="000B08A9" w:rsidRDefault="00A2369F" w:rsidP="003C7856">
      <w:pPr>
        <w:pStyle w:val="Nagwek1"/>
      </w:pPr>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6"/>
      <w:r w:rsidR="005D0A27">
        <w:t>.</w:t>
      </w:r>
      <w:r w:rsidRPr="000B08A9">
        <w:t xml:space="preserve"> </w:t>
      </w:r>
    </w:p>
    <w:p w:rsidR="00EB7871" w:rsidRPr="000B08A9" w:rsidRDefault="005F336D" w:rsidP="00EC308A">
      <w:pPr>
        <w:pStyle w:val="Nagwek2"/>
      </w:pPr>
      <w:r w:rsidRPr="000B08A9">
        <w:t>Zamawiający nie przewiduje udz</w:t>
      </w:r>
      <w:r>
        <w:t xml:space="preserve">ielenia zamówień, </w:t>
      </w:r>
      <w:r w:rsidRPr="00370A37">
        <w:t xml:space="preserve">o których mowa w art. 67 ust. 1 pkt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3C7856">
      <w:pPr>
        <w:pStyle w:val="Nagwek1"/>
      </w:pPr>
      <w:bookmarkStart w:id="7" w:name="_Toc258314246"/>
      <w:r w:rsidRPr="007731F5">
        <w:t>Termin wykonania zamówienia</w:t>
      </w:r>
      <w:bookmarkEnd w:id="7"/>
    </w:p>
    <w:p w:rsidR="00B45275" w:rsidRPr="003209A8" w:rsidRDefault="00B45275" w:rsidP="00EC308A">
      <w:pPr>
        <w:pStyle w:val="Nagwek2"/>
        <w:rPr>
          <w:b/>
        </w:rPr>
      </w:pPr>
      <w:r w:rsidRPr="003209A8">
        <w:t>Zamówienie musi zostać zrealizowane w terminie:</w:t>
      </w:r>
    </w:p>
    <w:tbl>
      <w:tblPr>
        <w:tblW w:w="8640" w:type="dxa"/>
        <w:tblInd w:w="648" w:type="dxa"/>
        <w:tblLook w:val="01E0"/>
      </w:tblPr>
      <w:tblGrid>
        <w:gridCol w:w="8640"/>
      </w:tblGrid>
      <w:tr w:rsidR="005F336D" w:rsidRPr="003209A8" w:rsidTr="00EC308A">
        <w:tc>
          <w:tcPr>
            <w:tcW w:w="8640" w:type="dxa"/>
          </w:tcPr>
          <w:p w:rsidR="005F336D" w:rsidRPr="003209A8" w:rsidRDefault="005F336D" w:rsidP="00EC308A">
            <w:pPr>
              <w:pStyle w:val="Tekstpodstawowy"/>
            </w:pPr>
            <w:bookmarkStart w:id="8" w:name="_Toc258314247"/>
            <w:r w:rsidRPr="005F336D">
              <w:rPr>
                <w:b/>
              </w:rPr>
              <w:t xml:space="preserve">data zakończenia: </w:t>
            </w:r>
            <w:r w:rsidR="00E707E9">
              <w:rPr>
                <w:b/>
              </w:rPr>
              <w:t>2021</w:t>
            </w:r>
            <w:r w:rsidRPr="003D2FEF">
              <w:rPr>
                <w:b/>
              </w:rPr>
              <w:t>-12-31</w:t>
            </w:r>
            <w:r w:rsidRPr="007746A6">
              <w:rPr>
                <w:color w:val="FF0000"/>
              </w:rPr>
              <w:t xml:space="preserve"> </w:t>
            </w:r>
            <w:r w:rsidRPr="003209A8">
              <w:t xml:space="preserve">– dla zadania częściowego: </w:t>
            </w:r>
            <w:r w:rsidRPr="005F336D">
              <w:t>1, 2, 3, 4</w:t>
            </w:r>
          </w:p>
        </w:tc>
      </w:tr>
    </w:tbl>
    <w:p w:rsidR="00A2369F" w:rsidRPr="00876900" w:rsidRDefault="00A2369F" w:rsidP="003C7856">
      <w:pPr>
        <w:pStyle w:val="Nagwek1"/>
      </w:pPr>
      <w:r w:rsidRPr="004A65BB">
        <w:t>Warunki udziału w postępowaniu</w:t>
      </w:r>
      <w:bookmarkEnd w:id="8"/>
    </w:p>
    <w:p w:rsidR="00A2369F" w:rsidRPr="00876900" w:rsidRDefault="00627ED2" w:rsidP="00EC308A">
      <w:pPr>
        <w:pStyle w:val="Nagwek2"/>
      </w:pPr>
      <w:r w:rsidRPr="00627ED2">
        <w:lastRenderedPageBreak/>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EC308A">
      <w:pPr>
        <w:pStyle w:val="Nagwek2"/>
      </w:pPr>
      <w:r>
        <w:t>O udzielen</w:t>
      </w:r>
      <w:r w:rsidR="008A3895">
        <w:t>ie zamówienia mogą ubiegać się W</w:t>
      </w:r>
      <w:r>
        <w:t>ykonawcy, którzy spełniają następujące warunki:</w:t>
      </w:r>
    </w:p>
    <w:p w:rsidR="005F336D" w:rsidRPr="00CD4B52" w:rsidRDefault="005F336D" w:rsidP="00EC308A">
      <w:pPr>
        <w:pStyle w:val="Nagwek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5F336D" w:rsidRPr="00CD4B52" w:rsidTr="00EC308A">
        <w:tc>
          <w:tcPr>
            <w:tcW w:w="720" w:type="dxa"/>
            <w:tcBorders>
              <w:top w:val="single" w:sz="4" w:space="0" w:color="auto"/>
              <w:left w:val="single" w:sz="4" w:space="0" w:color="auto"/>
              <w:bottom w:val="single" w:sz="4" w:space="0" w:color="auto"/>
              <w:right w:val="single" w:sz="4" w:space="0" w:color="auto"/>
            </w:tcBorders>
            <w:vAlign w:val="center"/>
            <w:hideMark/>
          </w:tcPr>
          <w:p w:rsidR="005F336D" w:rsidRPr="00EA53ED" w:rsidRDefault="005F336D" w:rsidP="00EC308A">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5F336D" w:rsidRPr="00EA53ED" w:rsidRDefault="005F336D" w:rsidP="00EC308A">
            <w:pPr>
              <w:spacing w:before="60" w:after="120"/>
              <w:rPr>
                <w:sz w:val="20"/>
                <w:szCs w:val="20"/>
              </w:rPr>
            </w:pPr>
            <w:r w:rsidRPr="00EA53ED">
              <w:rPr>
                <w:b/>
                <w:sz w:val="20"/>
                <w:szCs w:val="20"/>
              </w:rPr>
              <w:t>Warunki udziału w postępowaniu</w:t>
            </w:r>
          </w:p>
        </w:tc>
      </w:tr>
      <w:tr w:rsidR="005F336D" w:rsidRPr="00CD4B52" w:rsidTr="00EC308A">
        <w:tc>
          <w:tcPr>
            <w:tcW w:w="720" w:type="dxa"/>
            <w:tcBorders>
              <w:top w:val="single" w:sz="4" w:space="0" w:color="auto"/>
              <w:left w:val="single" w:sz="4" w:space="0" w:color="auto"/>
              <w:bottom w:val="single" w:sz="4" w:space="0" w:color="auto"/>
              <w:right w:val="single" w:sz="4" w:space="0" w:color="auto"/>
            </w:tcBorders>
            <w:hideMark/>
          </w:tcPr>
          <w:p w:rsidR="005F336D" w:rsidRPr="00CD4B52" w:rsidRDefault="005F336D" w:rsidP="00EC308A">
            <w:pPr>
              <w:spacing w:before="60" w:after="120"/>
              <w:jc w:val="both"/>
            </w:pPr>
            <w:r w:rsidRPr="005F336D">
              <w:t>1</w:t>
            </w:r>
          </w:p>
        </w:tc>
        <w:tc>
          <w:tcPr>
            <w:tcW w:w="7738" w:type="dxa"/>
            <w:tcBorders>
              <w:top w:val="single" w:sz="4" w:space="0" w:color="auto"/>
              <w:left w:val="single" w:sz="4" w:space="0" w:color="auto"/>
              <w:bottom w:val="single" w:sz="4" w:space="0" w:color="auto"/>
              <w:right w:val="single" w:sz="4" w:space="0" w:color="auto"/>
            </w:tcBorders>
            <w:hideMark/>
          </w:tcPr>
          <w:p w:rsidR="005F336D" w:rsidRPr="00CD4B52" w:rsidRDefault="005F336D" w:rsidP="00EC308A">
            <w:pPr>
              <w:spacing w:before="60" w:after="120"/>
              <w:jc w:val="both"/>
              <w:rPr>
                <w:b/>
                <w:bCs/>
              </w:rPr>
            </w:pPr>
            <w:r w:rsidRPr="005F336D">
              <w:rPr>
                <w:b/>
                <w:bCs/>
              </w:rPr>
              <w:t>Zdolność techniczna lub zawodowa</w:t>
            </w:r>
          </w:p>
          <w:p w:rsidR="005F336D" w:rsidRPr="005F336D" w:rsidRDefault="005F336D" w:rsidP="00EC308A">
            <w:pPr>
              <w:spacing w:before="60" w:after="120"/>
              <w:jc w:val="both"/>
            </w:pPr>
            <w:r w:rsidRPr="005F336D">
              <w:t xml:space="preserve">O udzielenie zamówienia publicznego mogą ubiegać się wykonawcy, którzy spełniają warunki, dotyczące  zdolności technicznej lub zawodowej. W celu potwierdzenia spełnienia przez Wykonawcę warunku udziału w postępowaniu  Zamawiający żąda przedstawienia co najmniej jednej dostawy na każdą część z osobna wykonanych w ciągu ostatnich 3 lat przed upływem terminu składania ofert, potwierdzonej  referencją </w:t>
            </w:r>
            <w:r w:rsidRPr="005F336D">
              <w:tab/>
              <w:t>bądź innym dokumentem o przedmiocie i  wartości   jak poniżej:</w:t>
            </w:r>
          </w:p>
          <w:p w:rsidR="005F336D" w:rsidRPr="005F336D" w:rsidRDefault="005F336D" w:rsidP="00EC308A">
            <w:pPr>
              <w:spacing w:before="60" w:after="120"/>
              <w:jc w:val="both"/>
            </w:pPr>
            <w:r w:rsidRPr="005F336D">
              <w:tab/>
            </w:r>
          </w:p>
          <w:p w:rsidR="005F336D" w:rsidRPr="005F336D" w:rsidRDefault="005F336D" w:rsidP="00EC308A">
            <w:pPr>
              <w:spacing w:before="60" w:after="120"/>
              <w:jc w:val="both"/>
            </w:pPr>
            <w:r w:rsidRPr="005F336D">
              <w:t>ZAMÓWIENIE  PODZIELONO NA CZTERY  CZĘŚCI - ZADAŃ:</w:t>
            </w:r>
          </w:p>
          <w:p w:rsidR="005F336D" w:rsidRPr="007746A6" w:rsidRDefault="005F336D" w:rsidP="00EC308A">
            <w:pPr>
              <w:spacing w:before="60" w:after="120"/>
              <w:jc w:val="both"/>
              <w:rPr>
                <w:color w:val="FF0000"/>
              </w:rPr>
            </w:pPr>
            <w:r w:rsidRPr="005F336D">
              <w:t>Zadanie 1. Dostawa  artykułów spożywczych, n</w:t>
            </w:r>
            <w:r w:rsidR="007367CB">
              <w:t xml:space="preserve">abiału i jajek  </w:t>
            </w:r>
          </w:p>
          <w:p w:rsidR="005F336D" w:rsidRPr="007746A6" w:rsidRDefault="005F336D" w:rsidP="00EC308A">
            <w:pPr>
              <w:spacing w:before="60" w:after="120"/>
              <w:jc w:val="both"/>
              <w:rPr>
                <w:color w:val="FF0000"/>
              </w:rPr>
            </w:pPr>
            <w:r w:rsidRPr="005F336D">
              <w:t xml:space="preserve">Zadanie 2. Dostawa mięsa, wyrobów z </w:t>
            </w:r>
            <w:r w:rsidR="007367CB">
              <w:t>mięsa i drobiu</w:t>
            </w:r>
          </w:p>
          <w:p w:rsidR="005F336D" w:rsidRPr="005F336D" w:rsidRDefault="005F336D" w:rsidP="00EC308A">
            <w:pPr>
              <w:spacing w:before="60" w:after="120"/>
              <w:jc w:val="both"/>
            </w:pPr>
            <w:r w:rsidRPr="005F336D">
              <w:t>Zadanie 3. Do</w:t>
            </w:r>
            <w:r w:rsidR="007367CB">
              <w:t xml:space="preserve">stawa warzyw i owoców </w:t>
            </w:r>
            <w:r w:rsidRPr="005F336D">
              <w:t xml:space="preserve">  </w:t>
            </w:r>
          </w:p>
          <w:p w:rsidR="005F336D" w:rsidRPr="00CD4B52" w:rsidRDefault="005F336D" w:rsidP="007367CB">
            <w:pPr>
              <w:spacing w:before="60" w:after="120"/>
              <w:jc w:val="both"/>
            </w:pPr>
            <w:r w:rsidRPr="005F336D">
              <w:t xml:space="preserve">Zadanie 4. Dostawa  artykułów spożywczych mrożonych i ryb </w:t>
            </w:r>
          </w:p>
        </w:tc>
      </w:tr>
    </w:tbl>
    <w:p w:rsidR="0052364D" w:rsidRDefault="0052364D" w:rsidP="005C7484">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5F336D" w:rsidRPr="00A56785" w:rsidRDefault="00A2369F" w:rsidP="00EC308A">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w:t>
      </w:r>
      <w:proofErr w:type="spellStart"/>
      <w:r w:rsidR="0071220B">
        <w:t>pkt</w:t>
      </w:r>
      <w:proofErr w:type="spellEnd"/>
      <w:r w:rsidR="0071220B">
        <w:t xml:space="preserve">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5F336D" w:rsidRPr="00D06289" w:rsidRDefault="005F336D" w:rsidP="00EC308A">
      <w:pPr>
        <w:pStyle w:val="Nagwek2"/>
      </w:pP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5F336D" w:rsidRDefault="005F336D" w:rsidP="00EC308A">
      <w:pPr>
        <w:pStyle w:val="Nagwek2"/>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9" w:name="_Hlk505686806"/>
      <w:r w:rsidRPr="00DC63A7">
        <w:t xml:space="preserve">Prawo restrukturyzacyjne </w:t>
      </w:r>
      <w:bookmarkStart w:id="10" w:name="_Hlk506208256"/>
      <w:r w:rsidRPr="00744E49">
        <w:t>(</w:t>
      </w:r>
      <w:bookmarkStart w:id="11" w:name="_Hlk13129808"/>
      <w:proofErr w:type="spellStart"/>
      <w:r w:rsidRPr="007E61BC">
        <w:t>t.j</w:t>
      </w:r>
      <w:proofErr w:type="spellEnd"/>
      <w:r w:rsidRPr="007E61BC">
        <w:t>. Dz. U. z 2019r. poz. 243</w:t>
      </w:r>
      <w:bookmarkEnd w:id="11"/>
      <w:r w:rsidRPr="00744E49">
        <w:t>)</w:t>
      </w:r>
      <w:bookmarkEnd w:id="10"/>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9"/>
      <w:r w:rsidRPr="00744E49">
        <w:t>(</w:t>
      </w:r>
      <w:bookmarkStart w:id="13" w:name="_Hlk13129437"/>
      <w:proofErr w:type="spellStart"/>
      <w:r>
        <w:t>t.j</w:t>
      </w:r>
      <w:proofErr w:type="spellEnd"/>
      <w:r>
        <w:t>. Dz. U. z 2019r. poz. 498</w:t>
      </w:r>
      <w:bookmarkEnd w:id="13"/>
      <w:r w:rsidRPr="00744E49">
        <w:t>)</w:t>
      </w:r>
      <w:bookmarkEnd w:id="12"/>
      <w:r>
        <w:t>.</w:t>
      </w:r>
    </w:p>
    <w:p w:rsidR="005F336D" w:rsidRDefault="005F336D" w:rsidP="00EC308A">
      <w:pPr>
        <w:pStyle w:val="Nagwek2"/>
      </w:pPr>
      <w:r w:rsidRPr="00D06289">
        <w:t xml:space="preserve">który w sposób zawiniony poważnie naruszył obowiązki zawodowe, co podważa jego </w:t>
      </w:r>
      <w:r>
        <w:t>uczciwość, w szczególności gdy W</w:t>
      </w:r>
      <w:r w:rsidRPr="00D06289">
        <w:t>ykonawca w wyniku zamierzonego działania lub rażącego niedbalstwa nie wykonał lub niena</w:t>
      </w:r>
      <w:r>
        <w:t>leżycie wykonał zamówienie, co Z</w:t>
      </w:r>
      <w:r w:rsidRPr="00D06289">
        <w:t>amawiający jest w stanie wykazać za pomocą stosownych środków dowodowych</w:t>
      </w:r>
      <w:r>
        <w:t xml:space="preserve">, </w:t>
      </w:r>
      <w:r w:rsidRPr="00A34E0E">
        <w:t>, jeżeli nie upłynęły 3 lata od dnia zaistnienia zdarzeni</w:t>
      </w:r>
      <w:r>
        <w:t>a będącego podstawą wykluczenia.</w:t>
      </w:r>
    </w:p>
    <w:p w:rsidR="005F336D" w:rsidRPr="00A46681" w:rsidRDefault="005F336D" w:rsidP="00EC308A">
      <w:pPr>
        <w:pStyle w:val="Nagwek2"/>
      </w:pPr>
      <w:r>
        <w:lastRenderedPageBreak/>
        <w:t>jeżeli W</w:t>
      </w:r>
      <w:r w:rsidRPr="00A46681">
        <w:t>ykonawca lub osoby, o których mowa w</w:t>
      </w:r>
      <w:r>
        <w:t xml:space="preserve"> art. 24</w:t>
      </w:r>
      <w:r w:rsidRPr="00A46681">
        <w:t xml:space="preserve"> ust. 1 </w:t>
      </w:r>
      <w:proofErr w:type="spellStart"/>
      <w:r w:rsidRPr="00A46681">
        <w:t>pkt</w:t>
      </w:r>
      <w:proofErr w:type="spellEnd"/>
      <w:r w:rsidRPr="00A46681">
        <w:t xml:space="preserve"> 14</w:t>
      </w:r>
      <w:r>
        <w:t xml:space="preserve"> ustawy </w:t>
      </w:r>
      <w:proofErr w:type="spellStart"/>
      <w:r>
        <w:t>Pzp</w:t>
      </w:r>
      <w:proofErr w:type="spellEnd"/>
      <w:r w:rsidRPr="00A46681">
        <w:t>,</w:t>
      </w:r>
      <w:r>
        <w:t xml:space="preserve"> uprawnione do reprezentowania W</w:t>
      </w:r>
      <w:r w:rsidRPr="00A46681">
        <w:t xml:space="preserve">ykonawcy pozostają w relacjach określonych w art. 17 ust. 1 </w:t>
      </w:r>
      <w:proofErr w:type="spellStart"/>
      <w:r w:rsidRPr="00A46681">
        <w:t>pkt</w:t>
      </w:r>
      <w:proofErr w:type="spellEnd"/>
      <w:r w:rsidRPr="00A46681">
        <w:t xml:space="preserve"> 2–4 </w:t>
      </w:r>
      <w:r>
        <w:t xml:space="preserve">ustawy </w:t>
      </w:r>
      <w:proofErr w:type="spellStart"/>
      <w:r>
        <w:t>Pzp</w:t>
      </w:r>
      <w:proofErr w:type="spellEnd"/>
      <w:r>
        <w:t xml:space="preserve"> </w:t>
      </w:r>
      <w:r w:rsidRPr="00A46681">
        <w:t>z:</w:t>
      </w:r>
    </w:p>
    <w:p w:rsidR="005F336D" w:rsidRPr="00A46681" w:rsidRDefault="005F336D" w:rsidP="00EC308A">
      <w:pPr>
        <w:pStyle w:val="Nagwek2"/>
      </w:pPr>
      <w:r>
        <w:t>a) Z</w:t>
      </w:r>
      <w:r w:rsidRPr="00A46681">
        <w:t>amawiającym,</w:t>
      </w:r>
    </w:p>
    <w:p w:rsidR="005F336D" w:rsidRPr="00A46681" w:rsidRDefault="005F336D" w:rsidP="00EC308A">
      <w:pPr>
        <w:pStyle w:val="Nagwek2"/>
      </w:pPr>
      <w:r w:rsidRPr="00A46681">
        <w:t>b) osobami u</w:t>
      </w:r>
      <w:r>
        <w:t>prawnionymi do reprezentowania Z</w:t>
      </w:r>
      <w:r w:rsidRPr="00A46681">
        <w:t>amawiającego,</w:t>
      </w:r>
    </w:p>
    <w:p w:rsidR="005F336D" w:rsidRPr="00A46681" w:rsidRDefault="005F336D" w:rsidP="00EC308A">
      <w:pPr>
        <w:pStyle w:val="Nagwek2"/>
      </w:pPr>
      <w:r w:rsidRPr="00A46681">
        <w:t>c) członkami komisji przetargowej,</w:t>
      </w:r>
    </w:p>
    <w:p w:rsidR="005F336D" w:rsidRPr="00A46681" w:rsidRDefault="005F336D" w:rsidP="00EC308A">
      <w:pPr>
        <w:pStyle w:val="Nagwek2"/>
      </w:pPr>
      <w:r w:rsidRPr="00A46681">
        <w:t>d) osobami, które złożyły oświadczenie, o którym mowa w art. 17 ust. 2a</w:t>
      </w:r>
    </w:p>
    <w:p w:rsidR="005F336D" w:rsidRDefault="005F336D" w:rsidP="00EC308A">
      <w:pPr>
        <w:pStyle w:val="Nagwek2"/>
      </w:pPr>
      <w:r w:rsidRPr="00A46681">
        <w:t>– chyba że jest możliwe zapewn</w:t>
      </w:r>
      <w:r>
        <w:t>ienie bezstronności po stronie Z</w:t>
      </w:r>
      <w:r w:rsidRPr="00A46681">
        <w:t>amawiającego w inn</w:t>
      </w:r>
      <w:r>
        <w:t>y sposób niż przez wykluczenie W</w:t>
      </w:r>
      <w:r w:rsidRPr="00A46681">
        <w:t>yk</w:t>
      </w:r>
      <w:r>
        <w:t>onawcy z udziału w postępowaniu.</w:t>
      </w:r>
    </w:p>
    <w:p w:rsidR="005F336D" w:rsidRDefault="005F336D" w:rsidP="00EC308A">
      <w:pPr>
        <w:pStyle w:val="Nagwek2"/>
      </w:pPr>
      <w:r w:rsidRPr="00A34E0E">
        <w:t>który, z przyczyn leżących po jego stronie, nie wykonał albo nienależycie wykonał w istotnym stopniu wcześniejszą umowę w sprawie zamówienia publicznego</w:t>
      </w:r>
      <w:r>
        <w:t xml:space="preserve"> lub umowę koncesji, zawartą z Z</w:t>
      </w:r>
      <w:r w:rsidRPr="00A34E0E">
        <w:t xml:space="preserve">amawiającym, o którym mowa w art. 3 ust. 1 </w:t>
      </w:r>
      <w:proofErr w:type="spellStart"/>
      <w:r w:rsidRPr="00A34E0E">
        <w:t>pkt</w:t>
      </w:r>
      <w:proofErr w:type="spellEnd"/>
      <w:r w:rsidRPr="00A34E0E">
        <w:t xml:space="preserve"> 1–4 ustawy </w:t>
      </w:r>
      <w:proofErr w:type="spellStart"/>
      <w:r w:rsidRPr="00A34E0E">
        <w:t>P</w:t>
      </w:r>
      <w:r>
        <w:t>zp</w:t>
      </w:r>
      <w:proofErr w:type="spellEnd"/>
      <w:r w:rsidRPr="00A34E0E">
        <w:t>, co doprowadziło do rozwiązania umowy lub zasądzenia odszkodowania, jeżeli nie upłynęły 3 lata od dnia zaistnienia zdarzenia będącego podstawą wykluczenia.</w:t>
      </w:r>
    </w:p>
    <w:p w:rsidR="005F336D" w:rsidRDefault="005F336D" w:rsidP="00EC308A">
      <w:pPr>
        <w:pStyle w:val="Nagwek2"/>
      </w:pPr>
      <w:r w:rsidRPr="00194EF2">
        <w:t xml:space="preserve">będącego </w:t>
      </w:r>
      <w:r w:rsidRPr="00A34E0E">
        <w:t>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5F336D" w:rsidRDefault="005F336D" w:rsidP="00EC308A">
      <w:pPr>
        <w:pStyle w:val="Nagwek2"/>
      </w:pPr>
      <w:r>
        <w:t xml:space="preserve">jeżeli, </w:t>
      </w:r>
      <w:r w:rsidRPr="00A34E0E">
        <w:t xml:space="preserve">urzędującego członka jego organu zarządzającego lub nadzorczego, wspólnika spółki w spółce jawnej lub partnerskiej albo komplementariusza w spółce komandytowej lub komandytowo-akcyjnej lub prokurenta prawomocnie skazano za wykroczenie, o którym mowa w art. 24 ust. 5 </w:t>
      </w:r>
      <w:proofErr w:type="spellStart"/>
      <w:r w:rsidRPr="00A34E0E">
        <w:t>pkt</w:t>
      </w:r>
      <w:proofErr w:type="spellEnd"/>
      <w:r w:rsidRPr="00A34E0E">
        <w:t xml:space="preserve"> 5 ustawy </w:t>
      </w:r>
      <w:proofErr w:type="spellStart"/>
      <w:r w:rsidRPr="00A34E0E">
        <w:t>P</w:t>
      </w:r>
      <w:r>
        <w:t>zp</w:t>
      </w:r>
      <w:proofErr w:type="spellEnd"/>
      <w:r w:rsidRPr="00A34E0E">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5F336D" w:rsidRDefault="005F336D" w:rsidP="00EC308A">
      <w:pPr>
        <w:pStyle w:val="Nagwek2"/>
      </w:pPr>
      <w:r w:rsidRPr="00A34E0E">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977C3E" w:rsidRPr="00A56785" w:rsidRDefault="005F336D" w:rsidP="00EC308A">
      <w:pPr>
        <w:pStyle w:val="Nagwek2"/>
      </w:pPr>
      <w:r w:rsidRPr="00A56785">
        <w:t>naruszył obowiązki dotyczące płatności podatków, opłat lub składek na ubezpieczen</w:t>
      </w:r>
      <w:r>
        <w:t>ia społeczne lub zdrowotne, co Z</w:t>
      </w:r>
      <w:r w:rsidRPr="00A56785">
        <w:t xml:space="preserve">amawiający jest w stanie wykazać za pomocą stosownych środków dowodowych, z wyjątkiem przypadku, o którym mowa w art. 24 ust. 1 </w:t>
      </w:r>
      <w:proofErr w:type="spellStart"/>
      <w:r w:rsidRPr="00A56785">
        <w:t>pkt</w:t>
      </w:r>
      <w:proofErr w:type="spellEnd"/>
      <w:r w:rsidRPr="00A56785">
        <w:t xml:space="preserve"> 15 ustawy </w:t>
      </w:r>
      <w:proofErr w:type="spellStart"/>
      <w:r w:rsidRPr="00A56785">
        <w:t>P</w:t>
      </w:r>
      <w:r>
        <w:t>zp</w:t>
      </w:r>
      <w:proofErr w:type="spellEnd"/>
      <w:r>
        <w:t>, chyba że W</w:t>
      </w:r>
      <w:r w:rsidRPr="00A56785">
        <w:t>ykonawca dokonał płatności należnych podatków, opłat lub składek na ubezpieczenia społeczne lub zdrowotne wraz z odsetkami lub grzywnami lub zawarł wiążące porozumienie w sprawie spłaty tych należności</w:t>
      </w:r>
      <w:r w:rsidRPr="00194EF2">
        <w:t>.</w:t>
      </w:r>
    </w:p>
    <w:p w:rsidR="00EB7871" w:rsidRPr="00A56785" w:rsidRDefault="00A56785" w:rsidP="00EC308A">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EC308A">
      <w:pPr>
        <w:pStyle w:val="Nagwek2"/>
      </w:pPr>
      <w:r w:rsidRPr="00A34E0E">
        <w:lastRenderedPageBreak/>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EC308A">
      <w:pPr>
        <w:pStyle w:val="Nagwek2"/>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EC308A">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pPr>
      <w:bookmarkStart w:id="14" w:name="_Toc258314248"/>
      <w:r w:rsidRPr="00371538">
        <w:t>Wykaz oświadczeń lub dokumentów, jakie mają dostarczyć Wykonawcy w celu potwierdzenia spełniania warunków udziału w postępowaniu</w:t>
      </w:r>
      <w:r w:rsidR="00892EAD">
        <w:t xml:space="preserve"> ORAZ BRAKU PODSTAW WYKLUCZENIA</w:t>
      </w:r>
      <w:bookmarkEnd w:id="14"/>
    </w:p>
    <w:p w:rsidR="00892EAD" w:rsidRDefault="00A25F4F" w:rsidP="00EC308A">
      <w:pPr>
        <w:pStyle w:val="Nagwek2"/>
      </w:pPr>
      <w:r w:rsidRPr="00A25F4F">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8"/>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828" w:type="dxa"/>
          </w:tcPr>
          <w:p w:rsidR="00977C3E" w:rsidRPr="009D2316" w:rsidRDefault="00977C3E" w:rsidP="00016AB3">
            <w:pPr>
              <w:spacing w:before="60" w:after="120"/>
              <w:jc w:val="both"/>
            </w:pPr>
            <w:r w:rsidRPr="009D2316">
              <w:rPr>
                <w:b/>
                <w:sz w:val="20"/>
                <w:szCs w:val="20"/>
              </w:rPr>
              <w:t>Wymagany dokument</w:t>
            </w:r>
          </w:p>
        </w:tc>
      </w:tr>
      <w:tr w:rsidR="005F336D" w:rsidRPr="009D2316" w:rsidTr="00EC308A">
        <w:tc>
          <w:tcPr>
            <w:tcW w:w="709" w:type="dxa"/>
          </w:tcPr>
          <w:p w:rsidR="005F336D" w:rsidRPr="009D2316" w:rsidRDefault="005F336D" w:rsidP="00EC308A">
            <w:pPr>
              <w:spacing w:before="60" w:after="120"/>
              <w:jc w:val="both"/>
            </w:pPr>
            <w:r w:rsidRPr="005F336D">
              <w:t>1</w:t>
            </w:r>
          </w:p>
        </w:tc>
        <w:tc>
          <w:tcPr>
            <w:tcW w:w="7828" w:type="dxa"/>
          </w:tcPr>
          <w:p w:rsidR="005F336D" w:rsidRPr="009D2316" w:rsidRDefault="005F336D" w:rsidP="00EC308A">
            <w:pPr>
              <w:spacing w:before="60" w:after="60"/>
              <w:jc w:val="both"/>
            </w:pPr>
            <w:r w:rsidRPr="005F336D">
              <w:rPr>
                <w:b/>
              </w:rPr>
              <w:t>Wzór oferty na dostawy</w:t>
            </w:r>
          </w:p>
          <w:p w:rsidR="005F336D" w:rsidRPr="009D2316" w:rsidRDefault="005F336D" w:rsidP="00EC308A">
            <w:pPr>
              <w:spacing w:after="40"/>
              <w:jc w:val="both"/>
            </w:pPr>
            <w:r w:rsidRPr="005F336D">
              <w:t>Formularz ofertowy - sporządzony zgodnie z wzorem stanowiącym Załącznik nr 1 do SIWZ.</w:t>
            </w:r>
          </w:p>
        </w:tc>
      </w:tr>
      <w:tr w:rsidR="005F336D" w:rsidRPr="009D2316" w:rsidTr="00EC308A">
        <w:tc>
          <w:tcPr>
            <w:tcW w:w="709" w:type="dxa"/>
          </w:tcPr>
          <w:p w:rsidR="005F336D" w:rsidRPr="009D2316" w:rsidRDefault="005F336D" w:rsidP="00EC308A">
            <w:pPr>
              <w:spacing w:before="60" w:after="120"/>
              <w:jc w:val="both"/>
            </w:pPr>
            <w:r w:rsidRPr="005F336D">
              <w:t>2</w:t>
            </w:r>
          </w:p>
        </w:tc>
        <w:tc>
          <w:tcPr>
            <w:tcW w:w="7828" w:type="dxa"/>
          </w:tcPr>
          <w:p w:rsidR="005F336D" w:rsidRPr="009D2316" w:rsidRDefault="005F336D" w:rsidP="00EC308A">
            <w:pPr>
              <w:spacing w:before="60" w:after="60"/>
              <w:jc w:val="both"/>
            </w:pPr>
            <w:r w:rsidRPr="005F336D">
              <w:rPr>
                <w:b/>
              </w:rPr>
              <w:t>Oświadczenie o niepodleganiu wykluczeniu oraz spełnianiu warunków udziału</w:t>
            </w:r>
          </w:p>
          <w:p w:rsidR="005F336D" w:rsidRPr="009D2316" w:rsidRDefault="005F336D" w:rsidP="00EC308A">
            <w:pPr>
              <w:spacing w:after="40"/>
              <w:jc w:val="both"/>
            </w:pPr>
            <w:r w:rsidRPr="005F336D">
              <w:t>Aktualne na dzień składania ofert oświadczenie Wykonawcy stanowiące wstępne potwierdzenie spełniania warunków udziału w postępowaniu oraz brak podstaw wykluczenia - zgodnie ze wzorem stanowiącym  Załącznik nr 2 do SIWZ.</w:t>
            </w:r>
          </w:p>
        </w:tc>
      </w:tr>
      <w:tr w:rsidR="005F336D" w:rsidRPr="009D2316" w:rsidTr="00EC308A">
        <w:tc>
          <w:tcPr>
            <w:tcW w:w="709" w:type="dxa"/>
          </w:tcPr>
          <w:p w:rsidR="005F336D" w:rsidRPr="009D2316" w:rsidRDefault="003D2FEF" w:rsidP="00EC308A">
            <w:pPr>
              <w:spacing w:before="60" w:after="120"/>
              <w:jc w:val="both"/>
            </w:pPr>
            <w:r>
              <w:t>3</w:t>
            </w:r>
          </w:p>
        </w:tc>
        <w:tc>
          <w:tcPr>
            <w:tcW w:w="7828" w:type="dxa"/>
          </w:tcPr>
          <w:p w:rsidR="005F336D" w:rsidRPr="009D2316" w:rsidRDefault="005F336D" w:rsidP="00EC308A">
            <w:pPr>
              <w:spacing w:before="60" w:after="60"/>
              <w:jc w:val="both"/>
            </w:pPr>
            <w:r w:rsidRPr="005F336D">
              <w:rPr>
                <w:b/>
              </w:rPr>
              <w:t>Ewentualne pełnomocnictwo</w:t>
            </w:r>
          </w:p>
          <w:p w:rsidR="005F336D" w:rsidRPr="009D2316" w:rsidRDefault="005F336D" w:rsidP="00EC308A">
            <w:pPr>
              <w:spacing w:after="40"/>
              <w:jc w:val="both"/>
            </w:pPr>
          </w:p>
        </w:tc>
      </w:tr>
      <w:tr w:rsidR="005F336D" w:rsidRPr="009D2316" w:rsidTr="00EC308A">
        <w:tc>
          <w:tcPr>
            <w:tcW w:w="709" w:type="dxa"/>
          </w:tcPr>
          <w:p w:rsidR="005F336D" w:rsidRPr="009D2316" w:rsidRDefault="003D2FEF" w:rsidP="00EC308A">
            <w:pPr>
              <w:spacing w:before="60" w:after="120"/>
              <w:jc w:val="both"/>
            </w:pPr>
            <w:r>
              <w:t>4</w:t>
            </w:r>
          </w:p>
        </w:tc>
        <w:tc>
          <w:tcPr>
            <w:tcW w:w="7828" w:type="dxa"/>
          </w:tcPr>
          <w:p w:rsidR="005F336D" w:rsidRPr="009D2316" w:rsidRDefault="005F336D" w:rsidP="00EC308A">
            <w:pPr>
              <w:spacing w:before="60" w:after="60"/>
              <w:jc w:val="both"/>
            </w:pPr>
            <w:r w:rsidRPr="005F336D">
              <w:rPr>
                <w:b/>
              </w:rPr>
              <w:t>Formularz - wypełnione szczegółowe zestawienie ilościowe przedmiotu umowy dla każdej z części osobno.</w:t>
            </w:r>
          </w:p>
          <w:p w:rsidR="005F336D" w:rsidRPr="009D2316" w:rsidRDefault="005F336D" w:rsidP="00EC308A">
            <w:pPr>
              <w:spacing w:after="40"/>
              <w:jc w:val="both"/>
            </w:pPr>
          </w:p>
        </w:tc>
      </w:tr>
    </w:tbl>
    <w:p w:rsidR="00012833" w:rsidRDefault="000C63A2" w:rsidP="00EC308A">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amawiającemu</w:t>
      </w:r>
      <w:r w:rsidR="00A25F4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796"/>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796" w:type="dxa"/>
          </w:tcPr>
          <w:p w:rsidR="00977C3E" w:rsidRPr="009D2316" w:rsidRDefault="00977C3E" w:rsidP="00016AB3">
            <w:pPr>
              <w:spacing w:before="60" w:after="120"/>
              <w:jc w:val="both"/>
            </w:pPr>
            <w:r w:rsidRPr="009D2316">
              <w:rPr>
                <w:b/>
                <w:sz w:val="20"/>
                <w:szCs w:val="20"/>
              </w:rPr>
              <w:t>Wymagany dokument</w:t>
            </w:r>
          </w:p>
        </w:tc>
      </w:tr>
      <w:tr w:rsidR="005F336D" w:rsidRPr="009D2316" w:rsidTr="00EC308A">
        <w:tc>
          <w:tcPr>
            <w:tcW w:w="709" w:type="dxa"/>
          </w:tcPr>
          <w:p w:rsidR="005F336D" w:rsidRPr="009D2316" w:rsidRDefault="005F336D" w:rsidP="00EC308A">
            <w:pPr>
              <w:spacing w:before="60" w:after="120"/>
              <w:jc w:val="both"/>
            </w:pPr>
            <w:r w:rsidRPr="005F336D">
              <w:t>1</w:t>
            </w:r>
          </w:p>
        </w:tc>
        <w:tc>
          <w:tcPr>
            <w:tcW w:w="7796" w:type="dxa"/>
          </w:tcPr>
          <w:p w:rsidR="005F336D" w:rsidRPr="009D2316" w:rsidRDefault="005F336D" w:rsidP="00EC308A">
            <w:pPr>
              <w:spacing w:before="60" w:after="60"/>
              <w:jc w:val="both"/>
            </w:pPr>
            <w:r w:rsidRPr="005F336D">
              <w:rPr>
                <w:b/>
              </w:rPr>
              <w:t>Oświadczenie wykonawcy o przynależności albo braku przynależności do tej samej grupy kapitałowej.</w:t>
            </w:r>
          </w:p>
          <w:p w:rsidR="005F336D" w:rsidRPr="009D2316" w:rsidRDefault="005F336D" w:rsidP="00EC308A">
            <w:pPr>
              <w:spacing w:after="40"/>
              <w:jc w:val="both"/>
            </w:pPr>
            <w:r w:rsidRPr="005F336D">
              <w:t xml:space="preserve">Oświadczenie wykonawcy o przynależności albo braku przynależności do tej samej grupy kapitałowej, o której mowa w art. 24 ust. 1 </w:t>
            </w:r>
            <w:proofErr w:type="spellStart"/>
            <w:r w:rsidRPr="005F336D">
              <w:t>pkt</w:t>
            </w:r>
            <w:proofErr w:type="spellEnd"/>
            <w:r w:rsidRPr="005F336D">
              <w:t xml:space="preserve"> 23 ustawy </w:t>
            </w:r>
            <w:proofErr w:type="spellStart"/>
            <w:r w:rsidRPr="005F336D">
              <w:t>Pzp</w:t>
            </w:r>
            <w:proofErr w:type="spellEnd"/>
            <w:r w:rsidRPr="005F336D">
              <w:t xml:space="preserve">, </w:t>
            </w:r>
            <w:r w:rsidRPr="005F336D">
              <w:lastRenderedPageBreak/>
              <w:t>składane w terminie 3 dni od dnia zamieszczenia na stronie internetowej informacji z otwarcia ofert. Wzór stanowi Załącznik nr 4</w:t>
            </w:r>
            <w:r w:rsidR="00653677">
              <w:t xml:space="preserve"> </w:t>
            </w:r>
            <w:r w:rsidRPr="005F336D">
              <w:t>do SIWZ.</w:t>
            </w:r>
          </w:p>
        </w:tc>
      </w:tr>
    </w:tbl>
    <w:p w:rsidR="005F336D" w:rsidRPr="00977C3E" w:rsidRDefault="00BF6DEC" w:rsidP="005C7484">
      <w:pPr>
        <w:pStyle w:val="Nagwek2"/>
      </w:pPr>
      <w:r w:rsidRPr="00BF6DEC">
        <w:lastRenderedPageBreak/>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977C3E" w:rsidRPr="002E7C8B" w:rsidRDefault="005F336D" w:rsidP="00EC308A">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EC308A">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5F336D" w:rsidRDefault="00F278EE" w:rsidP="00EC308A">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5F336D" w:rsidRPr="00371538" w:rsidRDefault="005F336D" w:rsidP="00EC308A">
      <w:pPr>
        <w:pStyle w:val="Nagwek2"/>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5F336D" w:rsidRPr="00371538" w:rsidTr="00EC308A">
        <w:tc>
          <w:tcPr>
            <w:tcW w:w="720" w:type="dxa"/>
          </w:tcPr>
          <w:p w:rsidR="005F336D" w:rsidRPr="00371538" w:rsidRDefault="005F336D" w:rsidP="00EC308A">
            <w:pPr>
              <w:spacing w:before="60" w:after="120"/>
              <w:jc w:val="both"/>
            </w:pPr>
            <w:r w:rsidRPr="006672A6">
              <w:rPr>
                <w:b/>
                <w:sz w:val="20"/>
                <w:szCs w:val="20"/>
              </w:rPr>
              <w:t>Lp.</w:t>
            </w:r>
          </w:p>
        </w:tc>
        <w:tc>
          <w:tcPr>
            <w:tcW w:w="7920" w:type="dxa"/>
          </w:tcPr>
          <w:p w:rsidR="005F336D" w:rsidRPr="00371538" w:rsidRDefault="005F336D" w:rsidP="00EC308A">
            <w:pPr>
              <w:spacing w:before="60" w:after="120"/>
              <w:jc w:val="both"/>
            </w:pPr>
            <w:r w:rsidRPr="006672A6">
              <w:rPr>
                <w:b/>
                <w:sz w:val="20"/>
                <w:szCs w:val="20"/>
              </w:rPr>
              <w:t>Wymagany dokument</w:t>
            </w:r>
          </w:p>
        </w:tc>
      </w:tr>
      <w:tr w:rsidR="005F336D" w:rsidRPr="00371538" w:rsidTr="00EC308A">
        <w:tc>
          <w:tcPr>
            <w:tcW w:w="720" w:type="dxa"/>
          </w:tcPr>
          <w:p w:rsidR="005F336D" w:rsidRPr="00371538" w:rsidRDefault="005F336D" w:rsidP="00EC308A">
            <w:pPr>
              <w:spacing w:before="60" w:after="120"/>
              <w:jc w:val="both"/>
            </w:pPr>
            <w:r w:rsidRPr="005F336D">
              <w:t>1</w:t>
            </w:r>
          </w:p>
        </w:tc>
        <w:tc>
          <w:tcPr>
            <w:tcW w:w="7920" w:type="dxa"/>
          </w:tcPr>
          <w:p w:rsidR="005F336D" w:rsidRPr="006672A6" w:rsidRDefault="005F336D" w:rsidP="00EC308A">
            <w:pPr>
              <w:spacing w:before="60" w:after="120"/>
              <w:jc w:val="both"/>
              <w:rPr>
                <w:b/>
                <w:bCs/>
              </w:rPr>
            </w:pPr>
            <w:r w:rsidRPr="005F336D">
              <w:rPr>
                <w:b/>
                <w:bCs/>
              </w:rPr>
              <w:t>Wykaz dostaw lub usług</w:t>
            </w:r>
          </w:p>
          <w:p w:rsidR="005F336D" w:rsidRPr="005F336D" w:rsidRDefault="005F336D" w:rsidP="00EC308A">
            <w:pPr>
              <w:spacing w:before="60" w:after="120"/>
              <w:jc w:val="both"/>
            </w:pPr>
            <w:r w:rsidRPr="005F336D">
              <w:t>Zamawiający żąda przedstawienia wykazu dostaw zawierającego co najmniej jednej dostawę na każdą część z osobna wykonanych w ciągu ostatnich 3 lat przed upływem terminu składania of</w:t>
            </w:r>
            <w:r w:rsidR="00653677">
              <w:t xml:space="preserve">ert, potwierdzonej  referencją </w:t>
            </w:r>
            <w:r w:rsidRPr="005F336D">
              <w:t>bądź innym dokumentem o przedmiocie i  wartości   jak poniżej:</w:t>
            </w:r>
            <w:r w:rsidRPr="005F336D">
              <w:tab/>
            </w:r>
          </w:p>
          <w:p w:rsidR="005F336D" w:rsidRPr="005F336D" w:rsidRDefault="005F336D" w:rsidP="00EC308A">
            <w:pPr>
              <w:spacing w:before="60" w:after="120"/>
              <w:jc w:val="both"/>
            </w:pPr>
            <w:r w:rsidRPr="005F336D">
              <w:t>ZAMÓWIENIE  PODZIELONO NA CZTERY  CZĘŚCI - ZADAŃ:</w:t>
            </w:r>
          </w:p>
          <w:p w:rsidR="005F336D" w:rsidRPr="00EC308A" w:rsidRDefault="005F336D" w:rsidP="00EC308A">
            <w:pPr>
              <w:spacing w:before="60" w:after="120"/>
              <w:jc w:val="both"/>
            </w:pPr>
            <w:r w:rsidRPr="005F336D">
              <w:t xml:space="preserve">Zadanie 1. Dostawa  artykułów spożywczych, nabiału i jajek o wartości  min. </w:t>
            </w:r>
            <w:r w:rsidR="00E707E9">
              <w:t>3</w:t>
            </w:r>
            <w:r w:rsidR="00EC308A" w:rsidRPr="00EC308A">
              <w:t>0</w:t>
            </w:r>
            <w:r w:rsidRPr="00EC308A">
              <w:t>.000,00   zł brutto</w:t>
            </w:r>
          </w:p>
          <w:p w:rsidR="005F336D" w:rsidRPr="00EC308A" w:rsidRDefault="005F336D" w:rsidP="00EC308A">
            <w:pPr>
              <w:spacing w:before="60" w:after="120"/>
              <w:jc w:val="both"/>
            </w:pPr>
            <w:r w:rsidRPr="00EC308A">
              <w:t xml:space="preserve">Zadanie 2. Dostawa mięsa, wyrobów z mięsa i drobiu o wartości  min. </w:t>
            </w:r>
            <w:r w:rsidR="00E707E9">
              <w:t>3</w:t>
            </w:r>
            <w:r w:rsidR="00EC308A" w:rsidRPr="00EC308A">
              <w:t>0</w:t>
            </w:r>
            <w:r w:rsidRPr="00EC308A">
              <w:t>.000,00 zł brutto</w:t>
            </w:r>
          </w:p>
          <w:p w:rsidR="005F336D" w:rsidRPr="00EC308A" w:rsidRDefault="005F336D" w:rsidP="00EC308A">
            <w:pPr>
              <w:spacing w:before="60" w:after="120"/>
              <w:jc w:val="both"/>
            </w:pPr>
            <w:r w:rsidRPr="00EC308A">
              <w:t xml:space="preserve">Zadanie 3. Dostawa warzyw i owoców o wartości  min.  </w:t>
            </w:r>
            <w:r w:rsidR="00E707E9">
              <w:t>45</w:t>
            </w:r>
            <w:r w:rsidR="00EC308A" w:rsidRPr="00EC308A">
              <w:t xml:space="preserve"> 0</w:t>
            </w:r>
            <w:r w:rsidRPr="00EC308A">
              <w:t>00,00 zł brutto</w:t>
            </w:r>
          </w:p>
          <w:p w:rsidR="005F336D" w:rsidRPr="00EC308A" w:rsidRDefault="005F336D" w:rsidP="00EC308A">
            <w:pPr>
              <w:spacing w:before="60" w:after="120"/>
              <w:jc w:val="both"/>
            </w:pPr>
            <w:r w:rsidRPr="00EC308A">
              <w:t xml:space="preserve">Zadanie 4. Dostawa  artykułów spożywczych mrożonych i ryb o wartości  min. </w:t>
            </w:r>
            <w:r w:rsidR="00E707E9">
              <w:t>35</w:t>
            </w:r>
            <w:r w:rsidRPr="00EC308A">
              <w:t>.000,00 zł brutto</w:t>
            </w:r>
            <w:r w:rsidRPr="00EC308A">
              <w:tab/>
            </w:r>
          </w:p>
          <w:p w:rsidR="005F336D" w:rsidRPr="00371538" w:rsidRDefault="005F336D" w:rsidP="00EC308A">
            <w:pPr>
              <w:spacing w:before="60" w:after="120"/>
              <w:jc w:val="both"/>
            </w:pPr>
            <w:r w:rsidRPr="005F336D">
              <w:t xml:space="preserve">Powyższy wykaz wykonanych dostaw,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zostały wykonane; oraz z załączeniem dowodów określających, że czy te dostawy zostały wykonane należycie lub są wykonywane należycie,  przy czym dowodami o których mowa są  referencje bądź  inne dokumenty wystawione przez podmiot, na rzecz  którego dostawy  były  wykonywane, a jeżeli z uzasadnionej przyczyny o obiektywnym charakterze Wykonawca nie </w:t>
            </w:r>
            <w:r w:rsidRPr="005F336D">
              <w:tab/>
              <w:t>jest w stanie uzyskać tych dokumentów  - oświadczenie wykonawcy. (Wzór Wykazu stanowi Załącznik nr 3  do SIWZ).</w:t>
            </w:r>
          </w:p>
        </w:tc>
      </w:tr>
    </w:tbl>
    <w:p w:rsidR="005F336D" w:rsidRPr="00371538" w:rsidRDefault="005F336D" w:rsidP="005C7484">
      <w:pPr>
        <w:pStyle w:val="Nagwek2"/>
        <w:numPr>
          <w:ilvl w:val="0"/>
          <w:numId w:val="0"/>
        </w:numPr>
        <w:ind w:left="680"/>
      </w:pPr>
    </w:p>
    <w:p w:rsidR="005F336D" w:rsidRPr="00371538" w:rsidRDefault="005F336D" w:rsidP="00EC308A">
      <w:pPr>
        <w:pStyle w:val="Nagwek2"/>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5F336D" w:rsidRPr="00371538" w:rsidTr="00EC308A">
        <w:tc>
          <w:tcPr>
            <w:tcW w:w="720" w:type="dxa"/>
          </w:tcPr>
          <w:p w:rsidR="005F336D" w:rsidRPr="00371538" w:rsidRDefault="005F336D" w:rsidP="00EC308A">
            <w:pPr>
              <w:spacing w:before="60" w:after="120"/>
              <w:jc w:val="both"/>
            </w:pPr>
            <w:r w:rsidRPr="006672A6">
              <w:rPr>
                <w:b/>
                <w:sz w:val="20"/>
                <w:szCs w:val="20"/>
              </w:rPr>
              <w:t>Lp.</w:t>
            </w:r>
          </w:p>
        </w:tc>
        <w:tc>
          <w:tcPr>
            <w:tcW w:w="7920" w:type="dxa"/>
          </w:tcPr>
          <w:p w:rsidR="005F336D" w:rsidRPr="00371538" w:rsidRDefault="005F336D" w:rsidP="00EC308A">
            <w:pPr>
              <w:spacing w:before="60" w:after="120"/>
              <w:jc w:val="both"/>
            </w:pPr>
            <w:r w:rsidRPr="006672A6">
              <w:rPr>
                <w:b/>
                <w:sz w:val="20"/>
                <w:szCs w:val="20"/>
              </w:rPr>
              <w:t>Wymagany dokument</w:t>
            </w:r>
          </w:p>
        </w:tc>
      </w:tr>
      <w:tr w:rsidR="005F336D" w:rsidRPr="00371538" w:rsidTr="00EC308A">
        <w:tc>
          <w:tcPr>
            <w:tcW w:w="720" w:type="dxa"/>
          </w:tcPr>
          <w:p w:rsidR="005F336D" w:rsidRPr="00371538" w:rsidRDefault="005F336D" w:rsidP="00EC308A">
            <w:pPr>
              <w:spacing w:before="60" w:after="120"/>
              <w:jc w:val="both"/>
            </w:pPr>
            <w:r w:rsidRPr="005F336D">
              <w:t>1</w:t>
            </w:r>
          </w:p>
        </w:tc>
        <w:tc>
          <w:tcPr>
            <w:tcW w:w="7920" w:type="dxa"/>
          </w:tcPr>
          <w:p w:rsidR="005F336D" w:rsidRPr="006672A6" w:rsidRDefault="005F336D" w:rsidP="00EC308A">
            <w:pPr>
              <w:spacing w:before="60" w:after="120"/>
              <w:jc w:val="both"/>
              <w:rPr>
                <w:b/>
                <w:bCs/>
              </w:rPr>
            </w:pPr>
            <w:r w:rsidRPr="005F336D">
              <w:rPr>
                <w:b/>
                <w:bCs/>
              </w:rPr>
              <w:t>Odpis z właściwego rejestru lub z centralnej ewidencji i informacji o działalności gospodarczej</w:t>
            </w:r>
          </w:p>
          <w:p w:rsidR="005F336D" w:rsidRPr="00371538" w:rsidRDefault="005F336D" w:rsidP="00EC308A">
            <w:pPr>
              <w:spacing w:before="60" w:after="120"/>
              <w:jc w:val="both"/>
            </w:pPr>
            <w:r w:rsidRPr="005F336D">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F336D">
              <w:t>pkt</w:t>
            </w:r>
            <w:proofErr w:type="spellEnd"/>
            <w:r w:rsidRPr="005F336D">
              <w:t xml:space="preserve"> 1 ustawy </w:t>
            </w:r>
            <w:proofErr w:type="spellStart"/>
            <w:r w:rsidRPr="005F336D">
              <w:t>Pzp</w:t>
            </w:r>
            <w:proofErr w:type="spellEnd"/>
            <w:r w:rsidRPr="005F336D">
              <w:t>.</w:t>
            </w:r>
          </w:p>
        </w:tc>
      </w:tr>
      <w:tr w:rsidR="005F336D" w:rsidRPr="00371538" w:rsidTr="00EC308A">
        <w:tc>
          <w:tcPr>
            <w:tcW w:w="720" w:type="dxa"/>
          </w:tcPr>
          <w:p w:rsidR="005F336D" w:rsidRPr="00371538" w:rsidRDefault="005F336D" w:rsidP="00EC308A">
            <w:pPr>
              <w:spacing w:before="60" w:after="120"/>
              <w:jc w:val="both"/>
            </w:pPr>
            <w:r w:rsidRPr="005F336D">
              <w:t>2</w:t>
            </w:r>
          </w:p>
        </w:tc>
        <w:tc>
          <w:tcPr>
            <w:tcW w:w="7920" w:type="dxa"/>
          </w:tcPr>
          <w:p w:rsidR="005F336D" w:rsidRPr="006672A6" w:rsidRDefault="005F336D" w:rsidP="00EC308A">
            <w:pPr>
              <w:spacing w:before="60" w:after="120"/>
              <w:jc w:val="both"/>
              <w:rPr>
                <w:b/>
                <w:bCs/>
              </w:rPr>
            </w:pPr>
            <w:r w:rsidRPr="005F336D">
              <w:rPr>
                <w:b/>
                <w:bCs/>
              </w:rPr>
              <w:t>Oświadczenie, zgodnie z Załącznikiem nr 2 do SIWZ</w:t>
            </w:r>
          </w:p>
          <w:p w:rsidR="005F336D" w:rsidRPr="00371538" w:rsidRDefault="005F336D" w:rsidP="00EC308A">
            <w:pPr>
              <w:spacing w:before="60" w:after="120"/>
              <w:jc w:val="both"/>
            </w:pPr>
          </w:p>
        </w:tc>
      </w:tr>
      <w:tr w:rsidR="005F336D" w:rsidRPr="00371538" w:rsidTr="00EC308A">
        <w:tc>
          <w:tcPr>
            <w:tcW w:w="720" w:type="dxa"/>
          </w:tcPr>
          <w:p w:rsidR="005F336D" w:rsidRPr="00371538" w:rsidRDefault="005F336D" w:rsidP="00EC308A">
            <w:pPr>
              <w:spacing w:before="60" w:after="120"/>
              <w:jc w:val="both"/>
            </w:pPr>
            <w:r w:rsidRPr="005F336D">
              <w:t>3</w:t>
            </w:r>
          </w:p>
        </w:tc>
        <w:tc>
          <w:tcPr>
            <w:tcW w:w="7920" w:type="dxa"/>
          </w:tcPr>
          <w:p w:rsidR="005F336D" w:rsidRPr="006672A6" w:rsidRDefault="005F336D" w:rsidP="00EC308A">
            <w:pPr>
              <w:spacing w:before="60" w:after="120"/>
              <w:jc w:val="both"/>
              <w:rPr>
                <w:b/>
                <w:bCs/>
              </w:rPr>
            </w:pPr>
            <w:r w:rsidRPr="005F336D">
              <w:rPr>
                <w:b/>
                <w:bCs/>
              </w:rPr>
              <w:t>Wykonawca, polegający na zdolnościach i sytuacji innych podmiotów</w:t>
            </w:r>
          </w:p>
          <w:p w:rsidR="005F336D" w:rsidRPr="00371538" w:rsidRDefault="005F336D" w:rsidP="00EC308A">
            <w:pPr>
              <w:spacing w:before="60" w:after="120"/>
              <w:jc w:val="both"/>
            </w:pPr>
            <w:r w:rsidRPr="005F336D">
              <w:t xml:space="preserve">Wykonawca, który polega na zdolnościach lub sytuacji innych podmiotów w oparciu o art. 22a ustawy </w:t>
            </w:r>
            <w:proofErr w:type="spellStart"/>
            <w:r w:rsidRPr="005F336D">
              <w:t>Pzp</w:t>
            </w:r>
            <w:proofErr w:type="spellEnd"/>
            <w:r w:rsidRPr="005F336D">
              <w:t xml:space="preserve"> w celu zbadania, czy nie zachodzą wobec tego podmiotu podstawy wykluczenia, o których mowa w art. 24 ust. 1 pkt. 13-22 i ust. 5 </w:t>
            </w:r>
            <w:proofErr w:type="spellStart"/>
            <w:r w:rsidRPr="005F336D">
              <w:t>pkt</w:t>
            </w:r>
            <w:proofErr w:type="spellEnd"/>
            <w:r w:rsidRPr="005F336D">
              <w:t xml:space="preserve"> 1 ustawy </w:t>
            </w:r>
            <w:proofErr w:type="spellStart"/>
            <w:r w:rsidRPr="005F336D">
              <w:t>Pzp</w:t>
            </w:r>
            <w:proofErr w:type="spellEnd"/>
            <w:r w:rsidRPr="005F336D">
              <w:t>, składa dokumenty dotyczące tego podmiotu, zgodnie z pkt 8.5.2 SIWZ - na wezwanie Zamawiającego zgodnie z pkt 8.4 SIWZ.</w:t>
            </w:r>
          </w:p>
        </w:tc>
      </w:tr>
      <w:tr w:rsidR="005F336D" w:rsidRPr="00371538" w:rsidTr="00EC308A">
        <w:tc>
          <w:tcPr>
            <w:tcW w:w="720" w:type="dxa"/>
          </w:tcPr>
          <w:p w:rsidR="005F336D" w:rsidRPr="00371538" w:rsidRDefault="005F336D" w:rsidP="00EC308A">
            <w:pPr>
              <w:spacing w:before="60" w:after="120"/>
              <w:jc w:val="both"/>
            </w:pPr>
            <w:r w:rsidRPr="005F336D">
              <w:t>4</w:t>
            </w:r>
          </w:p>
        </w:tc>
        <w:tc>
          <w:tcPr>
            <w:tcW w:w="7920" w:type="dxa"/>
          </w:tcPr>
          <w:p w:rsidR="005F336D" w:rsidRPr="006672A6" w:rsidRDefault="005F336D" w:rsidP="00EC308A">
            <w:pPr>
              <w:spacing w:before="60" w:after="120"/>
              <w:jc w:val="both"/>
              <w:rPr>
                <w:b/>
                <w:bCs/>
              </w:rPr>
            </w:pPr>
            <w:r w:rsidRPr="005F336D">
              <w:rPr>
                <w:b/>
                <w:bCs/>
              </w:rPr>
              <w:t>Wykonawca mający siedzibę lub miejsce zamieszkania poza terytorium Rzeczypospolitej Polskiej</w:t>
            </w:r>
          </w:p>
          <w:p w:rsidR="005F336D" w:rsidRPr="00371538" w:rsidRDefault="005F336D" w:rsidP="00EC308A">
            <w:pPr>
              <w:spacing w:before="60" w:after="120"/>
              <w:jc w:val="both"/>
            </w:pPr>
            <w:r w:rsidRPr="005F336D">
              <w:t>Jeżeli Wykonawca ma siedzibę lub miejsce zamieszkania poza terytorium Rzeczpospolitej Polskiej - zamiast dokum</w:t>
            </w:r>
            <w:r w:rsidR="00046524">
              <w:t>entu, o którym mowa w pkt 8.5.2)</w:t>
            </w:r>
            <w:r w:rsidRPr="005F336D">
              <w:t>1 SIWZ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w:t>
            </w:r>
          </w:p>
        </w:tc>
      </w:tr>
    </w:tbl>
    <w:p w:rsidR="00A2369F" w:rsidRPr="00371538" w:rsidRDefault="00A2369F" w:rsidP="00475952">
      <w:pPr>
        <w:spacing w:before="60" w:after="120"/>
        <w:ind w:left="709"/>
        <w:jc w:val="both"/>
      </w:pPr>
    </w:p>
    <w:p w:rsidR="00983549" w:rsidRDefault="00983549" w:rsidP="00EC308A">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EC308A">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5" w:name="_Hlk13129319"/>
      <w:proofErr w:type="spellStart"/>
      <w:r w:rsidR="00635DB4">
        <w:t>t.j</w:t>
      </w:r>
      <w:proofErr w:type="spellEnd"/>
      <w:r w:rsidR="00635DB4">
        <w:t>. Dz. U. z 2019r. poz. 700</w:t>
      </w:r>
      <w:bookmarkEnd w:id="15"/>
      <w:r w:rsidR="00FF771B">
        <w:t>)</w:t>
      </w:r>
      <w:r>
        <w:t>.</w:t>
      </w:r>
    </w:p>
    <w:p w:rsidR="00983549" w:rsidRDefault="008A3895" w:rsidP="00EC308A">
      <w:pPr>
        <w:pStyle w:val="Nagwek2"/>
      </w:pPr>
      <w:r>
        <w:lastRenderedPageBreak/>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EC308A">
      <w:pPr>
        <w:pStyle w:val="Nagwek2"/>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4A135F" w:rsidRDefault="004A135F" w:rsidP="00EC308A">
      <w:pPr>
        <w:pStyle w:val="Nagwek2"/>
      </w:pPr>
      <w:r>
        <w:t xml:space="preserve">Dokumenty lub oświadczenia dotyczące Wykonawcy / Wykonawców składających ofertę wspólną i innych podmiotów, na których zdolnościach lub sytuacji polega Wykonawca na zasadach określonych w art. 22a ustawy </w:t>
      </w:r>
      <w:proofErr w:type="spellStart"/>
      <w:r>
        <w:t>Pzp</w:t>
      </w:r>
      <w:proofErr w:type="spellEnd"/>
      <w:r>
        <w:t xml:space="preserve"> oraz dotyczące Podwykonawców, składane są w oryginale lub kopii poświadczonej za zgodność z oryginałem.</w:t>
      </w:r>
    </w:p>
    <w:p w:rsidR="004A135F" w:rsidRDefault="004A135F" w:rsidP="00EC308A">
      <w:pPr>
        <w:pStyle w:val="Nagwek2"/>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4A135F" w:rsidP="00EC308A">
      <w:pPr>
        <w:pStyle w:val="Nagwek2"/>
      </w:pPr>
      <w:r>
        <w:t>Poświadczenie za zgodność z oryginałem następuje przez opatrzenie kopii dokumentu lub kopii oświadczenia własnoręcznym podpisem</w:t>
      </w:r>
      <w:r w:rsidR="00E85EB9">
        <w:t>.</w:t>
      </w:r>
    </w:p>
    <w:p w:rsidR="00A2369F" w:rsidRPr="00513C38" w:rsidRDefault="00E85EB9" w:rsidP="00EC308A">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EC308A">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EC308A">
      <w:pPr>
        <w:pStyle w:val="Nagwek2"/>
      </w:pPr>
      <w:r w:rsidRPr="00B4290B">
        <w:t xml:space="preserve">Dokumenty sporządzone </w:t>
      </w:r>
      <w:r>
        <w:t>w języku obcym są składane wraz z tłumaczeniem na język polski.</w:t>
      </w:r>
    </w:p>
    <w:p w:rsidR="005F336D" w:rsidRDefault="005F336D" w:rsidP="00B83F10">
      <w:pPr>
        <w:pStyle w:val="Nagwek2"/>
        <w:numPr>
          <w:ilvl w:val="0"/>
          <w:numId w:val="0"/>
        </w:numPr>
        <w:ind w:left="680"/>
      </w:pPr>
      <w:bookmarkStart w:id="16" w:name="_Toc258314249"/>
    </w:p>
    <w:p w:rsidR="005F336D" w:rsidRDefault="005F336D" w:rsidP="005F336D">
      <w:pPr>
        <w:pStyle w:val="Nagwek1"/>
      </w:pPr>
      <w:r w:rsidRPr="00A86605">
        <w:t>INFORMACJA DLA WYKONAWCÓW POLEGAJĄCYCH NA ZASOBACH INNYCH PODMIOTÓW, NA ZASADACH OKREŚLONYCH W ART. 22A USTAWY PZP</w:t>
      </w:r>
    </w:p>
    <w:p w:rsidR="005F336D" w:rsidRPr="00A86605" w:rsidRDefault="005F336D" w:rsidP="00EC308A">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F336D" w:rsidRPr="00A86605" w:rsidRDefault="005F336D" w:rsidP="00EC308A">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5F336D" w:rsidRPr="00A86605" w:rsidRDefault="005F336D" w:rsidP="00EC308A">
      <w:pPr>
        <w:pStyle w:val="Nagwek2"/>
      </w:pPr>
      <w:r w:rsidRPr="00A86605">
        <w:t>Zamaw</w:t>
      </w:r>
      <w:r>
        <w:t>iający oceni, czy udostępniane W</w:t>
      </w:r>
      <w:r w:rsidRPr="00A86605">
        <w:t>ykonawcy przez inne podmioty zdolności techniczne lub zawodowe lub ich sytuacja finansowa lub ekonomiczna</w:t>
      </w:r>
      <w:r>
        <w:t xml:space="preserve">, pozwalają na </w:t>
      </w:r>
      <w:r>
        <w:lastRenderedPageBreak/>
        <w:t>wykazanie przez W</w:t>
      </w:r>
      <w:r w:rsidRPr="00A86605">
        <w:t xml:space="preserve">ykonawcę spełniania warunków udziału w postępowaniu oraz zbada czy nie zachodzą wobec tego podmiotu podstawy wykluczenia, a których mowa w </w:t>
      </w:r>
      <w:r w:rsidRPr="00EC308A">
        <w:t>pkt 7</w:t>
      </w:r>
      <w:r w:rsidRPr="00A86605">
        <w:t xml:space="preserve"> niniejszej SIWZ.</w:t>
      </w:r>
    </w:p>
    <w:p w:rsidR="005F336D" w:rsidRPr="00A86605" w:rsidRDefault="005F336D" w:rsidP="00EC308A">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5F336D" w:rsidRPr="00EC308A" w:rsidRDefault="005F336D" w:rsidP="00EC308A">
      <w:pPr>
        <w:pStyle w:val="Nagwek2"/>
      </w:pPr>
      <w:r w:rsidRPr="00EC308A">
        <w:t>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w:t>
      </w:r>
      <w:r w:rsidR="00EC308A">
        <w:t xml:space="preserve">unków udziału”, o którym mowa w pkt. 8.1 </w:t>
      </w:r>
      <w:r w:rsidRPr="00EC308A">
        <w:t>SIWZ.</w:t>
      </w:r>
    </w:p>
    <w:p w:rsidR="005F336D" w:rsidRPr="00EC308A" w:rsidRDefault="005F336D" w:rsidP="00EC308A">
      <w:pPr>
        <w:pStyle w:val="Nagwek2"/>
      </w:pPr>
      <w:r w:rsidRPr="00EC308A">
        <w:t xml:space="preserve">Zamawiający żąda od Wykonawcy, który polega na zdolnościach lub sytuacji innych podmiotów na zasadach określonych w art. 22a ustawy </w:t>
      </w:r>
      <w:proofErr w:type="spellStart"/>
      <w:r w:rsidRPr="00EC308A">
        <w:t>Pzp</w:t>
      </w:r>
      <w:proofErr w:type="spellEnd"/>
      <w:r w:rsidRPr="00EC308A">
        <w:t xml:space="preserve">, przedstawienia w odniesieniu do tych podmiotów dokumentów wymienionych w </w:t>
      </w:r>
      <w:proofErr w:type="spellStart"/>
      <w:r w:rsidRPr="00EC308A">
        <w:t>pkt</w:t>
      </w:r>
      <w:proofErr w:type="spellEnd"/>
      <w:r w:rsidRPr="00EC308A">
        <w:t xml:space="preserve"> 8.5 </w:t>
      </w:r>
      <w:proofErr w:type="spellStart"/>
      <w:r w:rsidRPr="00EC308A">
        <w:t>ppkt</w:t>
      </w:r>
      <w:proofErr w:type="spellEnd"/>
      <w:r w:rsidRPr="00EC308A">
        <w:t xml:space="preserve"> 2 SIWZ.</w:t>
      </w:r>
    </w:p>
    <w:p w:rsidR="005F336D" w:rsidRDefault="005F336D" w:rsidP="00EC308A">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5F336D" w:rsidRDefault="005F336D" w:rsidP="00EC308A">
      <w:pPr>
        <w:pStyle w:val="Nagwek2"/>
      </w:pPr>
      <w:r>
        <w:t>zakres dostępnych W</w:t>
      </w:r>
      <w:r w:rsidRPr="00A86605">
        <w:t>ykonawcy zasobów innego podmiotu;</w:t>
      </w:r>
    </w:p>
    <w:p w:rsidR="005F336D" w:rsidRDefault="005F336D" w:rsidP="00EC308A">
      <w:pPr>
        <w:pStyle w:val="Nagwek2"/>
      </w:pPr>
      <w:r w:rsidRPr="00A86605">
        <w:t xml:space="preserve">sposób wykorzystania </w:t>
      </w:r>
      <w:r>
        <w:t>zasobów innego podmiotu, przez W</w:t>
      </w:r>
      <w:r w:rsidRPr="00A86605">
        <w:t>ykonawcę, przy wykonywaniu zamówienia publicznego;</w:t>
      </w:r>
    </w:p>
    <w:p w:rsidR="005F336D" w:rsidRDefault="005F336D" w:rsidP="00EC308A">
      <w:pPr>
        <w:pStyle w:val="Nagwek2"/>
      </w:pPr>
      <w:r w:rsidRPr="00A86605">
        <w:t>zakres i okres udziału innego podmiotu przy wykonywaniu zamówienia publicznego;</w:t>
      </w:r>
    </w:p>
    <w:p w:rsidR="005F336D" w:rsidRPr="00A86605" w:rsidRDefault="005F336D" w:rsidP="00EC308A">
      <w:pPr>
        <w:pStyle w:val="Nagwek2"/>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5F336D" w:rsidRPr="00A86605" w:rsidRDefault="005F336D" w:rsidP="00EC308A">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5F336D" w:rsidRDefault="005F336D" w:rsidP="00EC308A">
      <w:pPr>
        <w:pStyle w:val="Nagwek2"/>
      </w:pPr>
      <w:r w:rsidRPr="00A86605">
        <w:t>a)  zastąpił ten podmiot innym podmiotem lub podmiotami lub</w:t>
      </w:r>
    </w:p>
    <w:p w:rsidR="0052364D" w:rsidRPr="00A86605" w:rsidRDefault="005F336D" w:rsidP="00EC308A">
      <w:pPr>
        <w:pStyle w:val="Nagwek2"/>
      </w:pPr>
      <w:r w:rsidRPr="00A86605">
        <w:t xml:space="preserve">b) zobowiązał się do osobistego wykonania odpowiedniej części zamówienia, jeżeli wykaże zdolności techniczne lub zawodowe lub sytuację finansową lub ekonomiczną, o których mowa </w:t>
      </w:r>
      <w:r w:rsidRPr="00EC308A">
        <w:t>w pkt. 9.1</w:t>
      </w:r>
      <w:r w:rsidRPr="00A86605">
        <w:t xml:space="preserve"> SIWZ.</w:t>
      </w:r>
    </w:p>
    <w:p w:rsidR="0090602E" w:rsidRDefault="00A86605" w:rsidP="003C7856">
      <w:pPr>
        <w:pStyle w:val="Nagwek1"/>
      </w:pPr>
      <w:r w:rsidRPr="000309CA">
        <w:t>INFORMACJA DLA WYKONAWCÓW zamierzających powierzyć wykonanie części zamówienia podwykonawcom</w:t>
      </w:r>
    </w:p>
    <w:p w:rsidR="001C5986" w:rsidRDefault="001C5986" w:rsidP="00EC308A">
      <w:pPr>
        <w:pStyle w:val="Nagwek2"/>
      </w:pPr>
      <w:r w:rsidRPr="001C5986">
        <w:t>Wykonawca może powierz</w:t>
      </w:r>
      <w:r w:rsidR="00E26EEE">
        <w:t>yć wykonanie części zamówienia P</w:t>
      </w:r>
      <w:r w:rsidRPr="001C5986">
        <w:t>odwykonawcom.</w:t>
      </w:r>
    </w:p>
    <w:p w:rsidR="005F336D" w:rsidRDefault="00127036" w:rsidP="00EC308A">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5F336D" w:rsidRPr="001C5986" w:rsidRDefault="005F336D" w:rsidP="00EC308A">
      <w:pPr>
        <w:pStyle w:val="Nagwek2"/>
      </w:pPr>
      <w:r w:rsidRPr="001C5986">
        <w:lastRenderedPageBreak/>
        <w:t>Zamawiający żąda, aby przed przystąp</w:t>
      </w:r>
      <w:r>
        <w:t>ieniem do wykonania zamówienia W</w:t>
      </w:r>
      <w:r w:rsidRPr="001C5986">
        <w:t>ykonawca, o ile są już znane, podał nazwy albo imiona i nazwiska oraz dane k</w:t>
      </w:r>
      <w:r>
        <w:t>ontaktowe P</w:t>
      </w:r>
      <w:r w:rsidRPr="001C5986">
        <w:t>odwykonawców i osób do kontaktu z nimi, zaangażowanych w realizację zamówienia.</w:t>
      </w:r>
    </w:p>
    <w:p w:rsidR="00977C3E" w:rsidRPr="003825D5" w:rsidRDefault="005F336D" w:rsidP="00EC308A">
      <w:pPr>
        <w:pStyle w:val="Nagwek2"/>
      </w:pPr>
      <w:r w:rsidRPr="001C5986">
        <w:t>Wykona</w:t>
      </w:r>
      <w:r>
        <w:t>wca jest obowiązany zawiadomić Z</w:t>
      </w:r>
      <w:r w:rsidRPr="001C5986">
        <w:t>amawiającego o wszelkich zmianach danych, o których mowa w zdaniu pierwszym, w trakcie realizacji zamówienia, a także przekazać</w:t>
      </w:r>
      <w:r>
        <w:t xml:space="preserve"> informacje na temat nowych P</w:t>
      </w:r>
      <w:r w:rsidRPr="001C5986">
        <w:t>odwykonawców, którym w późniejszym okresie zamierza powierzyć realizację zamówienia.</w:t>
      </w:r>
    </w:p>
    <w:p w:rsidR="00127036" w:rsidRPr="00127036" w:rsidRDefault="001C5986" w:rsidP="00EC308A">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t>”Oświadczenia o niepodleganiu wykluczeniu oraz spełnianiu war</w:t>
      </w:r>
      <w:r w:rsidR="00EC308A">
        <w:t>unków udziału”, o którym mowa w pkt. 8.1</w:t>
      </w:r>
      <w:r w:rsidR="003C205D" w:rsidRPr="00FC0EBD">
        <w:t xml:space="preserve"> SIWZ</w:t>
      </w:r>
      <w:r>
        <w:t>.</w:t>
      </w:r>
    </w:p>
    <w:p w:rsidR="00EE3618" w:rsidRDefault="00127036" w:rsidP="003C7856">
      <w:pPr>
        <w:pStyle w:val="Nagwek1"/>
      </w:pPr>
      <w:r>
        <w:t>Informacja dla wykonawców wspólnie ubiegających się o udzielenie zamówienia</w:t>
      </w:r>
    </w:p>
    <w:p w:rsidR="00127036" w:rsidRPr="00127036" w:rsidRDefault="00127036" w:rsidP="00EC308A">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EC308A">
      <w:pPr>
        <w:pStyle w:val="Nagwek2"/>
      </w:pPr>
      <w:r w:rsidRPr="00127036">
        <w:t>W przypadku wspólnego ub</w:t>
      </w:r>
      <w:r w:rsidR="00C35045">
        <w:t>iegania się o zamówienie przez W</w:t>
      </w:r>
      <w:r w:rsidRPr="00127036">
        <w:t xml:space="preserve">ykonawców, </w:t>
      </w:r>
      <w:r w:rsidR="00C35045">
        <w:t>wypełniony dokument</w:t>
      </w:r>
      <w:r w:rsidR="00C35045" w:rsidRPr="00141B20">
        <w:t xml:space="preserve"> </w:t>
      </w:r>
      <w:r w:rsidR="00C35045">
        <w:t>”Oświadczenia</w:t>
      </w:r>
      <w:r w:rsidR="00C35045" w:rsidRPr="00141B20">
        <w:t xml:space="preserve"> o niepodleganiu wykluczeniu oraz spełnianiu warunków udziału</w:t>
      </w:r>
      <w:r w:rsidR="00EC308A">
        <w:t xml:space="preserve">”, o którym mowa w pkt. 8.1 </w:t>
      </w:r>
      <w:r w:rsidR="00C35045">
        <w:t>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6"/>
    </w:p>
    <w:p w:rsidR="00760959" w:rsidRDefault="00E14BA2" w:rsidP="00EC308A">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w:t>
      </w:r>
      <w:bookmarkStart w:id="17" w:name="_Hlk13129082"/>
      <w:proofErr w:type="spellStart"/>
      <w:r w:rsidR="00635DB4">
        <w:t>t.j</w:t>
      </w:r>
      <w:proofErr w:type="spellEnd"/>
      <w:r w:rsidR="00635DB4">
        <w:t>. Dz. U. z 2018r. poz. 2188</w:t>
      </w:r>
      <w:bookmarkEnd w:id="17"/>
      <w:r w:rsidR="00C44678" w:rsidRPr="00C44678">
        <w:t>)</w:t>
      </w:r>
      <w:r w:rsidRPr="00E14BA2">
        <w:t>, osobiście, za pośrednictwem posłańca, faksu lub przy użyciu środków komunikacji elektronicznej w rozumieniu ustawy z dnia 18 lipca 2002 r. o świadczeniu usług drogą elektroniczną (</w:t>
      </w:r>
      <w:bookmarkStart w:id="18" w:name="_Hlk13129370"/>
      <w:proofErr w:type="spellStart"/>
      <w:r w:rsidR="00635DB4">
        <w:t>t.j</w:t>
      </w:r>
      <w:proofErr w:type="spellEnd"/>
      <w:r w:rsidR="00635DB4">
        <w:t>. Dz. U. z 2019r. poz. 123</w:t>
      </w:r>
      <w:bookmarkEnd w:id="18"/>
      <w:r>
        <w:t>).</w:t>
      </w:r>
    </w:p>
    <w:p w:rsidR="006F5BCD" w:rsidRPr="006F5BCD" w:rsidRDefault="00E14BA2" w:rsidP="00EC308A">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10472E">
        <w:t xml:space="preserve"> </w:t>
      </w:r>
      <w:r w:rsidR="0010472E" w:rsidRPr="00E14BA2">
        <w:t>(</w:t>
      </w:r>
      <w:proofErr w:type="spellStart"/>
      <w:r w:rsidR="00635DB4">
        <w:t>t.j</w:t>
      </w:r>
      <w:proofErr w:type="spellEnd"/>
      <w:r w:rsidR="00635DB4">
        <w:t>. Dz. U. z 2019r. poz. 123</w:t>
      </w:r>
      <w:r w:rsidR="0010472E">
        <w:t>)</w:t>
      </w:r>
      <w:r w:rsidRPr="00E14BA2">
        <w:t>, każda ze stron na żądanie drugiej strony niezwłocznie</w:t>
      </w:r>
      <w:r>
        <w:t xml:space="preserve"> potwierdza fakt ich otrzymania.</w:t>
      </w:r>
    </w:p>
    <w:p w:rsidR="00E0511E" w:rsidRDefault="006F5BCD" w:rsidP="00EC308A">
      <w:pPr>
        <w:pStyle w:val="Nagwek2"/>
      </w:pPr>
      <w:r>
        <w:t xml:space="preserve">Ofertę </w:t>
      </w:r>
      <w:r w:rsidRPr="006F5BCD">
        <w:t>składa się pod rygorem nieważności w formie pisemnej</w:t>
      </w:r>
    </w:p>
    <w:p w:rsidR="00E0511E" w:rsidRDefault="00E0511E" w:rsidP="00EC308A">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EC308A">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w:t>
      </w:r>
      <w:r>
        <w:lastRenderedPageBreak/>
        <w:t>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w:t>
      </w:r>
      <w:r w:rsidR="0023409A">
        <w:t>u składania ofert.</w:t>
      </w:r>
    </w:p>
    <w:p w:rsidR="00BC04D7" w:rsidRPr="00EC308A" w:rsidRDefault="00BC04D7" w:rsidP="00EC308A">
      <w:pPr>
        <w:pStyle w:val="Nagwek2"/>
      </w:pPr>
      <w:r w:rsidRPr="00EC308A">
        <w:t xml:space="preserve">Jeżeli wniosek o wyjaśnienie treści </w:t>
      </w:r>
      <w:r w:rsidR="004248CE" w:rsidRPr="00EC308A">
        <w:t>SIWZ</w:t>
      </w:r>
      <w:r w:rsidRPr="00EC308A">
        <w:t xml:space="preserve"> wpłynął po upływie terminu składania wniosku, o którym mowa w </w:t>
      </w:r>
      <w:r w:rsidR="004248CE" w:rsidRPr="00EC308A">
        <w:t>pkt 12.</w:t>
      </w:r>
      <w:r w:rsidR="00CB6DE1" w:rsidRPr="00EC308A">
        <w:t>5</w:t>
      </w:r>
      <w:r w:rsidRPr="00EC308A">
        <w:t xml:space="preserve">, lub </w:t>
      </w:r>
      <w:r w:rsidR="00026453" w:rsidRPr="00EC308A">
        <w:t xml:space="preserve">dotyczy udzielonych wyjaśnień, </w:t>
      </w:r>
      <w:r w:rsidR="008B60B4" w:rsidRPr="00EC308A">
        <w:t>Z</w:t>
      </w:r>
      <w:r w:rsidRPr="00EC308A">
        <w:t>amawiający może udzielić wyjaśnień albo pozostawić wniosek bez rozp</w:t>
      </w:r>
      <w:r w:rsidR="00026453" w:rsidRPr="00EC308A">
        <w:t>oznania</w:t>
      </w:r>
      <w:r w:rsidRPr="00EC308A">
        <w:t>.</w:t>
      </w:r>
    </w:p>
    <w:p w:rsidR="00BC04D7" w:rsidRDefault="00BC04D7" w:rsidP="00EC308A">
      <w:pPr>
        <w:pStyle w:val="Nagwek2"/>
      </w:pPr>
      <w:r>
        <w:t xml:space="preserve">Przedłużenie terminu składania ofert nie wpływa na bieg terminu składania wniosku, o którym mowa w </w:t>
      </w:r>
      <w:r w:rsidR="004248CE" w:rsidRPr="00EC308A">
        <w:t>pkt 12.</w:t>
      </w:r>
      <w:r w:rsidR="00CB6DE1" w:rsidRPr="00EC308A">
        <w:t>5</w:t>
      </w:r>
      <w:r w:rsidRPr="00EC308A">
        <w:t>.</w:t>
      </w:r>
    </w:p>
    <w:p w:rsidR="00BC04D7" w:rsidRDefault="00BC04D7" w:rsidP="00EC308A">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EC308A">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EC308A">
      <w:pPr>
        <w:pStyle w:val="Nagwek2"/>
      </w:pPr>
      <w:r>
        <w:t>Osoby uprawnione do kontaktu z W</w:t>
      </w:r>
      <w:r w:rsidR="00BC04D7" w:rsidRPr="00882095">
        <w:t>ykonawcami:</w:t>
      </w:r>
    </w:p>
    <w:p w:rsidR="00D45566" w:rsidRDefault="00D45566" w:rsidP="00EC308A">
      <w:pPr>
        <w:pStyle w:val="Nagwek2"/>
      </w:pPr>
      <w:bookmarkStart w:id="1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5F336D" w:rsidRPr="00EC308A" w:rsidTr="00EC308A">
        <w:tc>
          <w:tcPr>
            <w:tcW w:w="744" w:type="dxa"/>
            <w:tcBorders>
              <w:top w:val="nil"/>
              <w:left w:val="nil"/>
              <w:bottom w:val="nil"/>
              <w:right w:val="nil"/>
            </w:tcBorders>
          </w:tcPr>
          <w:p w:rsidR="005F336D" w:rsidRPr="00EC308A" w:rsidRDefault="005F336D" w:rsidP="00EC308A">
            <w:r w:rsidRPr="00EC308A">
              <w:t>1</w:t>
            </w:r>
          </w:p>
        </w:tc>
        <w:tc>
          <w:tcPr>
            <w:tcW w:w="7304" w:type="dxa"/>
            <w:tcBorders>
              <w:top w:val="nil"/>
              <w:left w:val="nil"/>
              <w:bottom w:val="nil"/>
              <w:right w:val="nil"/>
            </w:tcBorders>
          </w:tcPr>
          <w:p w:rsidR="005F336D" w:rsidRPr="00EC308A" w:rsidRDefault="005F336D" w:rsidP="00EC308A">
            <w:r w:rsidRPr="00EC308A">
              <w:t xml:space="preserve">  </w:t>
            </w:r>
            <w:r w:rsidR="00EC308A" w:rsidRPr="00EC308A">
              <w:t xml:space="preserve">Magda </w:t>
            </w:r>
            <w:proofErr w:type="spellStart"/>
            <w:r w:rsidR="00EC308A" w:rsidRPr="00EC308A">
              <w:t>Dryll</w:t>
            </w:r>
            <w:proofErr w:type="spellEnd"/>
            <w:r w:rsidRPr="00EC308A">
              <w:t xml:space="preserve"> -   </w:t>
            </w:r>
            <w:r w:rsidR="00EC308A" w:rsidRPr="00EC308A">
              <w:t>dyrektor szkoły</w:t>
            </w:r>
            <w:r w:rsidRPr="00EC308A">
              <w:t xml:space="preserve"> tel.: (</w:t>
            </w:r>
            <w:r w:rsidR="00EC308A" w:rsidRPr="00EC308A">
              <w:t>58</w:t>
            </w:r>
            <w:r w:rsidRPr="00EC308A">
              <w:t xml:space="preserve">) </w:t>
            </w:r>
            <w:r w:rsidR="00EC308A" w:rsidRPr="00EC308A">
              <w:t>6825418</w:t>
            </w:r>
            <w:r w:rsidRPr="00EC308A">
              <w:t xml:space="preserve">, e-mail: </w:t>
            </w:r>
            <w:r w:rsidR="00EC308A" w:rsidRPr="00EC308A">
              <w:t>zsprzywidz@wp.pl</w:t>
            </w:r>
          </w:p>
        </w:tc>
      </w:tr>
    </w:tbl>
    <w:p w:rsidR="00D45566" w:rsidRPr="00EC308A" w:rsidRDefault="00D45566" w:rsidP="00EC308A">
      <w:pPr>
        <w:pStyle w:val="Nagwek2"/>
      </w:pPr>
      <w:r w:rsidRPr="00EC308A">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5F336D" w:rsidRPr="00EC308A" w:rsidTr="00EC308A">
        <w:tc>
          <w:tcPr>
            <w:tcW w:w="744" w:type="dxa"/>
            <w:tcBorders>
              <w:top w:val="nil"/>
              <w:left w:val="nil"/>
              <w:bottom w:val="nil"/>
              <w:right w:val="nil"/>
            </w:tcBorders>
          </w:tcPr>
          <w:p w:rsidR="005F336D" w:rsidRPr="00EC308A" w:rsidRDefault="005F336D" w:rsidP="00EC308A">
            <w:r w:rsidRPr="00EC308A">
              <w:t>1</w:t>
            </w:r>
          </w:p>
        </w:tc>
        <w:tc>
          <w:tcPr>
            <w:tcW w:w="7176" w:type="dxa"/>
            <w:tcBorders>
              <w:top w:val="nil"/>
              <w:left w:val="nil"/>
              <w:bottom w:val="nil"/>
              <w:right w:val="nil"/>
            </w:tcBorders>
          </w:tcPr>
          <w:p w:rsidR="005F336D" w:rsidRPr="00EC308A" w:rsidRDefault="005F336D" w:rsidP="00EC308A">
            <w:r w:rsidRPr="00EC308A">
              <w:t xml:space="preserve">  </w:t>
            </w:r>
            <w:r w:rsidR="00EC308A" w:rsidRPr="00EC308A">
              <w:t xml:space="preserve">Magda </w:t>
            </w:r>
            <w:proofErr w:type="spellStart"/>
            <w:r w:rsidR="00EC308A" w:rsidRPr="00EC308A">
              <w:t>Dryll</w:t>
            </w:r>
            <w:proofErr w:type="spellEnd"/>
            <w:r w:rsidR="00EC308A" w:rsidRPr="00EC308A">
              <w:t xml:space="preserve"> -   dyrektor szkoły tel.: (58) 6825418, e-mail: zsprzywidz@wp.pl</w:t>
            </w:r>
          </w:p>
        </w:tc>
      </w:tr>
    </w:tbl>
    <w:p w:rsidR="008D48A7" w:rsidRPr="00876900" w:rsidRDefault="008D48A7" w:rsidP="003C7856">
      <w:pPr>
        <w:pStyle w:val="Nagwek1"/>
      </w:pPr>
      <w:bookmarkStart w:id="20" w:name="_Toc258314251"/>
      <w:bookmarkEnd w:id="19"/>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0"/>
    </w:p>
    <w:p w:rsidR="008D48A7" w:rsidRPr="00876900" w:rsidRDefault="008D48A7" w:rsidP="00EC308A">
      <w:pPr>
        <w:pStyle w:val="Nagwek2"/>
      </w:pPr>
      <w:r>
        <w:t xml:space="preserve">Wykonawca pozostaje związany ofertą przez okres </w:t>
      </w:r>
      <w:r w:rsidR="005F336D" w:rsidRPr="005F336D">
        <w:t>30</w:t>
      </w:r>
      <w:r>
        <w:t xml:space="preserve"> dni.</w:t>
      </w:r>
    </w:p>
    <w:p w:rsidR="008D48A7" w:rsidRDefault="008D48A7" w:rsidP="00EC308A">
      <w:pPr>
        <w:pStyle w:val="Nagwek2"/>
      </w:pPr>
      <w:r>
        <w:t>Bieg terminu związania ofertą rozpoczyna się wraz z upływem terminu składania ofert.</w:t>
      </w:r>
    </w:p>
    <w:p w:rsidR="00BF579F" w:rsidRPr="00876900" w:rsidRDefault="00BF579F" w:rsidP="00EC308A">
      <w:pPr>
        <w:pStyle w:val="Nagwek2"/>
      </w:pPr>
      <w:r w:rsidRPr="00BF579F">
        <w:t>W przypadku wniesienia odwołania po upływie terminu składania ofert bieg terminu związania ofertą ulega zawieszeniu do czasu ogłoszenia przez Krajową Izbę Odwoławczą orzeczenia.</w:t>
      </w:r>
    </w:p>
    <w:p w:rsidR="005F336D" w:rsidRPr="00876900" w:rsidRDefault="008D48A7" w:rsidP="00EC308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5F336D">
        <w:t>Odmowa wyrażenia zgody nie powoduje utraty wadium.</w:t>
      </w:r>
      <w:r w:rsidR="005F336D" w:rsidRPr="00876900">
        <w:t xml:space="preserve"> </w:t>
      </w:r>
    </w:p>
    <w:p w:rsidR="00BF579F" w:rsidRPr="00BF579F" w:rsidRDefault="005F336D" w:rsidP="00EC308A">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3C7856">
      <w:pPr>
        <w:pStyle w:val="Nagwek1"/>
      </w:pPr>
      <w:bookmarkStart w:id="21" w:name="_Toc258314252"/>
      <w:r w:rsidRPr="008872CB">
        <w:t>Opis sposobu przygotowywania ofert</w:t>
      </w:r>
      <w:bookmarkEnd w:id="21"/>
    </w:p>
    <w:p w:rsidR="008D48A7" w:rsidRDefault="008D48A7" w:rsidP="00EC308A">
      <w:pPr>
        <w:pStyle w:val="Nagwek2"/>
      </w:pPr>
      <w:r>
        <w:t>Wykonawca może złożyć tylko jedną ofertę.</w:t>
      </w:r>
    </w:p>
    <w:p w:rsidR="008D48A7" w:rsidRPr="00876900" w:rsidRDefault="008D48A7" w:rsidP="00EC308A">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EC308A">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EC308A">
      <w:pPr>
        <w:pStyle w:val="Nagwek2"/>
      </w:pPr>
      <w:r>
        <w:lastRenderedPageBreak/>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EC308A">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EC308A" w:rsidRDefault="008D48A7" w:rsidP="00EC308A">
      <w:pPr>
        <w:pStyle w:val="Nagwek2"/>
      </w:pPr>
      <w:r w:rsidRPr="00EC308A">
        <w:t xml:space="preserve">Oferta musi być sporządzona według wzoru formularza oferty stanowiącego załącznik do niniejszej </w:t>
      </w:r>
      <w:r w:rsidR="003D0409" w:rsidRPr="00EC308A">
        <w:t xml:space="preserve"> SIWZ</w:t>
      </w:r>
      <w:r w:rsidRPr="00EC308A">
        <w:t>.</w:t>
      </w:r>
    </w:p>
    <w:p w:rsidR="008D48A7" w:rsidRPr="00876900" w:rsidRDefault="008D48A7" w:rsidP="00EC308A">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EC308A">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EC308A">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EC308A">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EC308A">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5F336D" w:rsidRPr="005F336D">
        <w:t xml:space="preserve">Dostawa artykułów żywnościowych dla Szkoły Podstawowej im. </w:t>
      </w:r>
      <w:r w:rsidR="00E7651F">
        <w:t>Unii Europejskiej</w:t>
      </w:r>
      <w:r w:rsidR="005F336D" w:rsidRPr="005F336D">
        <w:t>.</w:t>
      </w:r>
      <w:r w:rsidR="008D48A7">
        <w:t xml:space="preserve"> NIE OTWIERAĆ przed: </w:t>
      </w:r>
      <w:r w:rsidR="00E7651F">
        <w:t>2020</w:t>
      </w:r>
      <w:r w:rsidR="005F336D" w:rsidRPr="005F336D">
        <w:t>-</w:t>
      </w:r>
      <w:r w:rsidR="004857AB">
        <w:t>12</w:t>
      </w:r>
      <w:r w:rsidR="005F336D" w:rsidRPr="005F336D">
        <w:t>-</w:t>
      </w:r>
      <w:r w:rsidR="004857AB">
        <w:t>21</w:t>
      </w:r>
      <w:r w:rsidR="008D48A7">
        <w:t xml:space="preserve"> godz. </w:t>
      </w:r>
      <w:r w:rsidR="004857AB">
        <w:t>13</w:t>
      </w:r>
      <w:r w:rsidR="005F336D" w:rsidRPr="005F336D">
        <w:t>:</w:t>
      </w:r>
      <w:r w:rsidR="00E7651F">
        <w:t>00</w:t>
      </w:r>
      <w:r w:rsidR="00B05777">
        <w:t>”.</w:t>
      </w:r>
    </w:p>
    <w:p w:rsidR="008C47F9" w:rsidRDefault="008D48A7" w:rsidP="00EC308A">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EC308A">
        <w:t xml:space="preserve">pkt </w:t>
      </w:r>
      <w:r w:rsidR="002962E0" w:rsidRPr="00EC308A">
        <w:t>15</w:t>
      </w:r>
      <w:r w:rsidR="00536FAD" w:rsidRPr="00EC308A">
        <w:t>.11</w:t>
      </w:r>
      <w:r>
        <w:t xml:space="preserve"> oraz dodatkowo oznaczone słowami „ZMIANA” lub „WYCOFANIE”.</w:t>
      </w:r>
    </w:p>
    <w:p w:rsidR="00B51D96" w:rsidRDefault="00B51D96" w:rsidP="00EC308A">
      <w:pPr>
        <w:pStyle w:val="Nagwek2"/>
      </w:pPr>
      <w:r>
        <w:t>W sytuacji, gdy oferta zawiera informacje stanowiące tajemnicę przedsiębiorstwa w rozumieniu przepisów ustawy o zwalczaniu nieuczciwej konkurencji (</w:t>
      </w:r>
      <w:bookmarkStart w:id="22" w:name="_Hlk13129570"/>
      <w:proofErr w:type="spellStart"/>
      <w:r w:rsidR="00507E96">
        <w:t>t.j</w:t>
      </w:r>
      <w:proofErr w:type="spellEnd"/>
      <w:r w:rsidR="00507E96">
        <w:t>. Dz. U. z 2019r. poz. 1010</w:t>
      </w:r>
      <w:bookmarkEnd w:id="22"/>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EC308A">
      <w:pPr>
        <w:pStyle w:val="Nagwek2"/>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23" w:name="_Toc258314253"/>
      <w:r w:rsidRPr="00CE099A">
        <w:t>Miejsce oraz termin składania i otwarcia ofert</w:t>
      </w:r>
      <w:bookmarkEnd w:id="23"/>
    </w:p>
    <w:p w:rsidR="008D48A7" w:rsidRPr="00FD2404" w:rsidRDefault="008D48A7" w:rsidP="00EC308A">
      <w:pPr>
        <w:pStyle w:val="Nagwek2"/>
        <w:rPr>
          <w:color w:val="FF0000"/>
        </w:rPr>
      </w:pPr>
      <w:r>
        <w:lastRenderedPageBreak/>
        <w:t xml:space="preserve">Oferty należy składać w </w:t>
      </w:r>
      <w:r w:rsidR="005F336D" w:rsidRPr="005F336D">
        <w:t>siedzibie Zamawiającego</w:t>
      </w:r>
      <w:r w:rsidR="00EC308A">
        <w:t xml:space="preserve"> - Przywidz ul. Szkolna 1, sekretariat </w:t>
      </w:r>
      <w:r w:rsidRPr="00E7651F">
        <w:t xml:space="preserve">do dnia </w:t>
      </w:r>
      <w:r w:rsidR="00E7651F" w:rsidRPr="00E7651F">
        <w:t>2020</w:t>
      </w:r>
      <w:r w:rsidR="005F336D" w:rsidRPr="00E7651F">
        <w:t>-</w:t>
      </w:r>
      <w:r w:rsidR="00E707E9">
        <w:t>12</w:t>
      </w:r>
      <w:r w:rsidR="005F336D" w:rsidRPr="00E7651F">
        <w:t>-</w:t>
      </w:r>
      <w:r w:rsidR="00E707E9">
        <w:t>21</w:t>
      </w:r>
      <w:r w:rsidRPr="00E7651F">
        <w:t xml:space="preserve"> do godz. </w:t>
      </w:r>
      <w:r w:rsidR="00E7651F" w:rsidRPr="00E7651F">
        <w:t>1</w:t>
      </w:r>
      <w:r w:rsidR="00E707E9">
        <w:t>3</w:t>
      </w:r>
      <w:r w:rsidR="005F336D" w:rsidRPr="00E7651F">
        <w:t>:00</w:t>
      </w:r>
      <w:r w:rsidRPr="00E7651F">
        <w:t>.</w:t>
      </w:r>
    </w:p>
    <w:p w:rsidR="008D48A7" w:rsidRPr="00876900" w:rsidRDefault="00656498" w:rsidP="00EC308A">
      <w:pPr>
        <w:pStyle w:val="Nagwek2"/>
      </w:pPr>
      <w:r w:rsidRPr="00D91376">
        <w:t>Zama</w:t>
      </w:r>
      <w:r w:rsidR="00B51D96">
        <w:t xml:space="preserve">wiający </w:t>
      </w:r>
      <w:r w:rsidR="00B80594" w:rsidRPr="00B80594">
        <w:t xml:space="preserve">niezwłocznie </w:t>
      </w:r>
      <w:r w:rsidR="00B80594" w:rsidRPr="000F3A56">
        <w:t>zwróci ofertę</w:t>
      </w:r>
      <w:r w:rsidR="00B80594" w:rsidRPr="00B80594">
        <w:t xml:space="preserve"> Wykonawcy,</w:t>
      </w:r>
      <w:r w:rsidR="00B80594" w:rsidRPr="00B80594">
        <w:rPr>
          <w:rFonts w:ascii="Calibri" w:eastAsia="Calibri" w:hAnsi="Calibri"/>
          <w:sz w:val="20"/>
          <w:szCs w:val="20"/>
          <w:lang w:eastAsia="en-US"/>
        </w:rPr>
        <w:t xml:space="preserve"> </w:t>
      </w:r>
      <w:r w:rsidR="00B80594" w:rsidRPr="00B80594">
        <w:t>która została złożona po terminie składania ofert</w:t>
      </w:r>
      <w:r w:rsidR="008D48A7">
        <w:t>.</w:t>
      </w:r>
    </w:p>
    <w:p w:rsidR="008D48A7" w:rsidRPr="00FD2404" w:rsidRDefault="008D48A7" w:rsidP="00EC308A">
      <w:pPr>
        <w:pStyle w:val="Nagwek2"/>
      </w:pPr>
      <w:r>
        <w:t>Otwarcie ofert nastąpi w dniu</w:t>
      </w:r>
      <w:r w:rsidRPr="00E7651F">
        <w:t xml:space="preserve">: </w:t>
      </w:r>
      <w:r w:rsidR="00E7651F" w:rsidRPr="00E7651F">
        <w:t>2020</w:t>
      </w:r>
      <w:r w:rsidR="005F336D" w:rsidRPr="00E7651F">
        <w:t>-</w:t>
      </w:r>
      <w:r w:rsidR="00E707E9">
        <w:t>12</w:t>
      </w:r>
      <w:r w:rsidR="005F336D" w:rsidRPr="00E7651F">
        <w:t>-</w:t>
      </w:r>
      <w:r w:rsidR="00E707E9">
        <w:t>21</w:t>
      </w:r>
      <w:r w:rsidRPr="00E7651F">
        <w:t xml:space="preserve"> o godz. </w:t>
      </w:r>
      <w:r w:rsidR="00E707E9">
        <w:t>13</w:t>
      </w:r>
      <w:r w:rsidR="005F336D" w:rsidRPr="00E7651F">
        <w:t>:</w:t>
      </w:r>
      <w:r w:rsidR="00E7651F" w:rsidRPr="00E7651F">
        <w:t>00</w:t>
      </w:r>
      <w:r w:rsidRPr="00FD2404">
        <w:t xml:space="preserve">, w </w:t>
      </w:r>
      <w:r w:rsidR="005F336D" w:rsidRPr="00FD2404">
        <w:t>siedzibie Zamawiającego</w:t>
      </w:r>
      <w:r w:rsidRPr="00FD2404">
        <w:t>.</w:t>
      </w:r>
    </w:p>
    <w:p w:rsidR="008D48A7" w:rsidRDefault="008D48A7" w:rsidP="00EC308A">
      <w:pPr>
        <w:pStyle w:val="Nagwek2"/>
      </w:pPr>
      <w:r w:rsidRPr="00684FBC">
        <w:t>Otwarcie ofert jest jawne.</w:t>
      </w:r>
    </w:p>
    <w:p w:rsidR="008D48A7" w:rsidRDefault="008D48A7" w:rsidP="00EC308A">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EC308A">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EC308A">
      <w:pPr>
        <w:pStyle w:val="Nagwek2"/>
      </w:pPr>
      <w:r>
        <w:t>Niezwłocznie po otwarciu ofert Z</w:t>
      </w:r>
      <w:r w:rsidR="00B51D96">
        <w:t>amawiający zamieści na stronie internetowej informacje dotyczące:</w:t>
      </w:r>
    </w:p>
    <w:p w:rsidR="00B51D96" w:rsidRDefault="00B51D96" w:rsidP="00EC308A">
      <w:pPr>
        <w:pStyle w:val="Nagwek2"/>
      </w:pPr>
      <w:r>
        <w:t>kwoty, jaką zamierza przeznaczyć na sfinansowanie zamówienia;</w:t>
      </w:r>
    </w:p>
    <w:p w:rsidR="00B51D96" w:rsidRDefault="00C35045" w:rsidP="00EC308A">
      <w:pPr>
        <w:pStyle w:val="Nagwek2"/>
      </w:pPr>
      <w:r>
        <w:t>firm oraz adresów W</w:t>
      </w:r>
      <w:r w:rsidR="00B51D96">
        <w:t>ykonawców, którzy złożyli oferty w terminie;</w:t>
      </w:r>
    </w:p>
    <w:p w:rsidR="00B51D96" w:rsidRPr="003209A8" w:rsidRDefault="00B51D96" w:rsidP="00EC308A">
      <w:pPr>
        <w:pStyle w:val="Nagwek2"/>
      </w:pPr>
      <w:r>
        <w:t>ceny, terminu wykonania zamówienia, okresu gwarancji i warunków płatności zawartych w ofertach.</w:t>
      </w:r>
    </w:p>
    <w:p w:rsidR="008D48A7" w:rsidRPr="009A1915" w:rsidRDefault="008D48A7" w:rsidP="003C7856">
      <w:pPr>
        <w:pStyle w:val="Nagwek1"/>
      </w:pPr>
      <w:bookmarkStart w:id="24" w:name="_Toc258314254"/>
      <w:r w:rsidRPr="004A65BB">
        <w:t>Opis sposobu obliczenia ceny</w:t>
      </w:r>
      <w:bookmarkEnd w:id="24"/>
    </w:p>
    <w:p w:rsidR="008D48A7" w:rsidRPr="00345533" w:rsidRDefault="008A3895" w:rsidP="00EC308A">
      <w:pPr>
        <w:pStyle w:val="Nagwek2"/>
      </w:pPr>
      <w:r>
        <w:t>W ofercie W</w:t>
      </w:r>
      <w:r w:rsidR="00B51D96" w:rsidRPr="00B51D96">
        <w:t xml:space="preserve">ykonawca zobowiązany jest podać </w:t>
      </w:r>
      <w:r w:rsidR="00B51D96" w:rsidRPr="00EC308A">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EC308A">
      <w:pPr>
        <w:pStyle w:val="Nagwek2"/>
      </w:pPr>
      <w:r w:rsidRPr="00B51D96">
        <w:t xml:space="preserve">W </w:t>
      </w:r>
      <w:r w:rsidRPr="00EC308A">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EC308A">
      <w:pPr>
        <w:pStyle w:val="Nagwek2"/>
      </w:pPr>
      <w:r w:rsidRPr="00D21E80">
        <w:t>Rozliczenia między Zamawiającym a Wykonawcą prowadzon</w:t>
      </w:r>
      <w:r>
        <w:t xml:space="preserve">e będą w </w:t>
      </w:r>
      <w:r w:rsidRPr="00EC308A">
        <w:t xml:space="preserve">walucie </w:t>
      </w:r>
      <w:r w:rsidR="00B51D96" w:rsidRPr="00EC308A">
        <w:t>PLN</w:t>
      </w:r>
      <w:r w:rsidRPr="00EC308A">
        <w:t>.</w:t>
      </w:r>
    </w:p>
    <w:p w:rsidR="00B51D96" w:rsidRPr="00A07288" w:rsidRDefault="00B51D96" w:rsidP="00EC308A">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5F336D" w:rsidP="00EC308A">
      <w:pPr>
        <w:pStyle w:val="Nagwek2"/>
      </w:pPr>
      <w:r w:rsidRPr="000D4A4D">
        <w:t>Zamawiający nie przewiduje udzielenia zaliczek na poczet wykonania zamówienia.</w:t>
      </w:r>
    </w:p>
    <w:p w:rsidR="008D48A7" w:rsidRPr="00876900" w:rsidRDefault="008D48A7" w:rsidP="003C7856">
      <w:pPr>
        <w:pStyle w:val="Nagwek1"/>
      </w:pPr>
      <w:bookmarkStart w:id="2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5"/>
    </w:p>
    <w:p w:rsidR="008D48A7" w:rsidRDefault="008D48A7" w:rsidP="00EC308A">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31"/>
        <w:gridCol w:w="4835"/>
      </w:tblGrid>
      <w:tr w:rsidR="00B45275" w:rsidRPr="00B45275" w:rsidTr="005F336D">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5F336D" w:rsidRPr="00B45275" w:rsidTr="005F336D">
        <w:tc>
          <w:tcPr>
            <w:tcW w:w="4031" w:type="dxa"/>
            <w:shd w:val="clear" w:color="auto" w:fill="FFFFFF"/>
          </w:tcPr>
          <w:p w:rsidR="005F336D" w:rsidRPr="005F336D" w:rsidRDefault="005F336D" w:rsidP="00EC308A">
            <w:pPr>
              <w:spacing w:before="120" w:after="120"/>
              <w:jc w:val="both"/>
              <w:outlineLvl w:val="1"/>
              <w:rPr>
                <w:bCs/>
                <w:iCs/>
                <w:color w:val="000000"/>
              </w:rPr>
            </w:pPr>
            <w:r w:rsidRPr="005F336D">
              <w:rPr>
                <w:bCs/>
                <w:iCs/>
                <w:color w:val="000000"/>
              </w:rPr>
              <w:t>1 - Część I Artykuły spożywcze, nabiał oraz jajka.</w:t>
            </w:r>
          </w:p>
          <w:p w:rsidR="005F336D" w:rsidRPr="005F336D" w:rsidRDefault="005F336D" w:rsidP="00EC308A">
            <w:pPr>
              <w:spacing w:before="120" w:after="120"/>
              <w:jc w:val="both"/>
              <w:outlineLvl w:val="1"/>
              <w:rPr>
                <w:bCs/>
                <w:iCs/>
                <w:color w:val="000000"/>
              </w:rPr>
            </w:pPr>
            <w:r w:rsidRPr="005F336D">
              <w:rPr>
                <w:bCs/>
                <w:iCs/>
                <w:color w:val="000000"/>
              </w:rPr>
              <w:lastRenderedPageBreak/>
              <w:t>2 - Część II Mięso, wyroby z mięsa i drobiu.</w:t>
            </w:r>
          </w:p>
          <w:p w:rsidR="005F336D" w:rsidRPr="005F336D" w:rsidRDefault="005F336D" w:rsidP="00EC308A">
            <w:pPr>
              <w:spacing w:before="120" w:after="120"/>
              <w:jc w:val="both"/>
              <w:outlineLvl w:val="1"/>
              <w:rPr>
                <w:bCs/>
                <w:iCs/>
                <w:color w:val="000000"/>
              </w:rPr>
            </w:pPr>
            <w:r w:rsidRPr="005F336D">
              <w:rPr>
                <w:bCs/>
                <w:iCs/>
                <w:color w:val="000000"/>
              </w:rPr>
              <w:t>3 - Część III Owoce i warzywa.</w:t>
            </w:r>
          </w:p>
          <w:p w:rsidR="005F336D" w:rsidRPr="00B45275" w:rsidRDefault="005F336D" w:rsidP="00EC308A">
            <w:pPr>
              <w:spacing w:before="120" w:after="120"/>
              <w:jc w:val="both"/>
              <w:outlineLvl w:val="1"/>
              <w:rPr>
                <w:bCs/>
                <w:iCs/>
              </w:rPr>
            </w:pPr>
            <w:r w:rsidRPr="005F336D">
              <w:rPr>
                <w:bCs/>
                <w:iCs/>
                <w:color w:val="000000"/>
              </w:rPr>
              <w:t>4 - Część IV Artykuły spożywcze mrożone i ryby.</w:t>
            </w:r>
          </w:p>
        </w:tc>
        <w:tc>
          <w:tcPr>
            <w:tcW w:w="4835" w:type="dxa"/>
            <w:shd w:val="clear" w:color="auto" w:fill="FFFFFF"/>
          </w:tcPr>
          <w:p w:rsidR="005F336D" w:rsidRPr="00B45275" w:rsidRDefault="005F336D" w:rsidP="00EC308A">
            <w:pPr>
              <w:spacing w:before="120" w:after="120"/>
              <w:jc w:val="both"/>
              <w:outlineLvl w:val="1"/>
              <w:rPr>
                <w:bCs/>
                <w:iCs/>
              </w:rPr>
            </w:pPr>
            <w:r w:rsidRPr="005F336D">
              <w:rPr>
                <w:bCs/>
                <w:iCs/>
                <w:color w:val="000000"/>
              </w:rPr>
              <w:lastRenderedPageBreak/>
              <w:t>1 - Cena - 100</w:t>
            </w:r>
          </w:p>
        </w:tc>
      </w:tr>
    </w:tbl>
    <w:p w:rsidR="008D48A7" w:rsidRDefault="008D48A7" w:rsidP="00EC308A">
      <w:pPr>
        <w:pStyle w:val="Nagwek2"/>
      </w:pPr>
      <w:r w:rsidRPr="00BA284E">
        <w:lastRenderedPageBreak/>
        <w:t xml:space="preserve">Punkty przyznawane za podane w </w:t>
      </w:r>
      <w:r w:rsidRPr="00EC308A">
        <w:t xml:space="preserve">pkt </w:t>
      </w:r>
      <w:r w:rsidR="00B51D96" w:rsidRPr="00EC308A">
        <w:t>18</w:t>
      </w:r>
      <w:r w:rsidRPr="00EC308A">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71"/>
        <w:gridCol w:w="4782"/>
      </w:tblGrid>
      <w:tr w:rsidR="00B45275" w:rsidRPr="00B45275" w:rsidTr="005F336D">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5F336D" w:rsidRPr="00B45275" w:rsidTr="005F336D">
        <w:tc>
          <w:tcPr>
            <w:tcW w:w="4071" w:type="dxa"/>
            <w:shd w:val="clear" w:color="auto" w:fill="FFFFFF"/>
          </w:tcPr>
          <w:p w:rsidR="005F336D" w:rsidRPr="005F336D" w:rsidRDefault="005F336D" w:rsidP="00EC308A">
            <w:pPr>
              <w:spacing w:before="120" w:after="120"/>
              <w:jc w:val="both"/>
              <w:outlineLvl w:val="1"/>
              <w:rPr>
                <w:bCs/>
                <w:iCs/>
                <w:color w:val="000000"/>
              </w:rPr>
            </w:pPr>
            <w:r w:rsidRPr="005F336D">
              <w:rPr>
                <w:bCs/>
                <w:iCs/>
                <w:color w:val="000000"/>
              </w:rPr>
              <w:t>1 - Część I Artykuły spożywcze, nabiał oraz jajka.</w:t>
            </w:r>
          </w:p>
          <w:p w:rsidR="005F336D" w:rsidRPr="005F336D" w:rsidRDefault="005F336D" w:rsidP="00EC308A">
            <w:pPr>
              <w:spacing w:before="120" w:after="120"/>
              <w:jc w:val="both"/>
              <w:outlineLvl w:val="1"/>
              <w:rPr>
                <w:bCs/>
                <w:iCs/>
                <w:color w:val="000000"/>
              </w:rPr>
            </w:pPr>
            <w:r w:rsidRPr="005F336D">
              <w:rPr>
                <w:bCs/>
                <w:iCs/>
                <w:color w:val="000000"/>
              </w:rPr>
              <w:t>2 - Część II Mięso, wyroby z mięsa i drobiu.</w:t>
            </w:r>
          </w:p>
          <w:p w:rsidR="005F336D" w:rsidRPr="005F336D" w:rsidRDefault="005F336D" w:rsidP="00EC308A">
            <w:pPr>
              <w:spacing w:before="120" w:after="120"/>
              <w:jc w:val="both"/>
              <w:outlineLvl w:val="1"/>
              <w:rPr>
                <w:bCs/>
                <w:iCs/>
                <w:color w:val="000000"/>
              </w:rPr>
            </w:pPr>
            <w:r w:rsidRPr="005F336D">
              <w:rPr>
                <w:bCs/>
                <w:iCs/>
                <w:color w:val="000000"/>
              </w:rPr>
              <w:t>3 - Część III Owoce i warzywa.</w:t>
            </w:r>
          </w:p>
          <w:p w:rsidR="005F336D" w:rsidRPr="00B45275" w:rsidRDefault="005F336D" w:rsidP="00EC308A">
            <w:pPr>
              <w:spacing w:before="120" w:after="120"/>
              <w:jc w:val="both"/>
              <w:outlineLvl w:val="1"/>
              <w:rPr>
                <w:bCs/>
                <w:iCs/>
              </w:rPr>
            </w:pPr>
            <w:r w:rsidRPr="005F336D">
              <w:rPr>
                <w:bCs/>
                <w:iCs/>
                <w:color w:val="000000"/>
              </w:rPr>
              <w:t>4 - Część IV Artykuły spożywcze mrożone i ryby.</w:t>
            </w:r>
          </w:p>
        </w:tc>
        <w:tc>
          <w:tcPr>
            <w:tcW w:w="4782" w:type="dxa"/>
            <w:shd w:val="clear" w:color="auto" w:fill="FFFFFF"/>
          </w:tcPr>
          <w:p w:rsidR="005F336D" w:rsidRPr="005F336D" w:rsidRDefault="005F336D" w:rsidP="00EC308A">
            <w:pPr>
              <w:spacing w:before="120" w:after="120"/>
              <w:jc w:val="both"/>
              <w:outlineLvl w:val="1"/>
              <w:rPr>
                <w:bCs/>
                <w:iCs/>
                <w:color w:val="000000"/>
              </w:rPr>
            </w:pPr>
            <w:r w:rsidRPr="005F336D">
              <w:rPr>
                <w:bCs/>
                <w:iCs/>
                <w:color w:val="000000"/>
              </w:rPr>
              <w:t>1 - Cena</w:t>
            </w:r>
          </w:p>
          <w:p w:rsidR="005F336D" w:rsidRPr="005F336D" w:rsidRDefault="005F336D" w:rsidP="00EC308A">
            <w:pPr>
              <w:spacing w:before="120" w:after="120"/>
              <w:jc w:val="both"/>
              <w:outlineLvl w:val="1"/>
              <w:rPr>
                <w:bCs/>
                <w:iCs/>
                <w:color w:val="000000"/>
              </w:rPr>
            </w:pPr>
            <w:r w:rsidRPr="005F336D">
              <w:rPr>
                <w:bCs/>
                <w:iCs/>
                <w:color w:val="000000"/>
              </w:rPr>
              <w:t xml:space="preserve">Liczba punktów = ( </w:t>
            </w:r>
            <w:proofErr w:type="spellStart"/>
            <w:r w:rsidRPr="005F336D">
              <w:rPr>
                <w:bCs/>
                <w:iCs/>
                <w:color w:val="000000"/>
              </w:rPr>
              <w:t>Cmin</w:t>
            </w:r>
            <w:proofErr w:type="spellEnd"/>
            <w:r w:rsidRPr="005F336D">
              <w:rPr>
                <w:bCs/>
                <w:iCs/>
                <w:color w:val="000000"/>
              </w:rPr>
              <w:t>/</w:t>
            </w:r>
            <w:proofErr w:type="spellStart"/>
            <w:r w:rsidRPr="005F336D">
              <w:rPr>
                <w:bCs/>
                <w:iCs/>
                <w:color w:val="000000"/>
              </w:rPr>
              <w:t>Cof</w:t>
            </w:r>
            <w:proofErr w:type="spellEnd"/>
            <w:r w:rsidRPr="005F336D">
              <w:rPr>
                <w:bCs/>
                <w:iCs/>
                <w:color w:val="000000"/>
              </w:rPr>
              <w:t xml:space="preserve"> ) * 100 * waga</w:t>
            </w:r>
          </w:p>
          <w:p w:rsidR="005F336D" w:rsidRPr="005F336D" w:rsidRDefault="005F336D" w:rsidP="00EC308A">
            <w:pPr>
              <w:spacing w:before="120" w:after="120"/>
              <w:jc w:val="both"/>
              <w:outlineLvl w:val="1"/>
              <w:rPr>
                <w:bCs/>
                <w:iCs/>
                <w:color w:val="000000"/>
              </w:rPr>
            </w:pPr>
            <w:r w:rsidRPr="005F336D">
              <w:rPr>
                <w:bCs/>
                <w:iCs/>
                <w:color w:val="000000"/>
              </w:rPr>
              <w:t>gdzie:</w:t>
            </w:r>
          </w:p>
          <w:p w:rsidR="005F336D" w:rsidRPr="005F336D" w:rsidRDefault="005F336D" w:rsidP="00EC308A">
            <w:pPr>
              <w:spacing w:before="120" w:after="120"/>
              <w:jc w:val="both"/>
              <w:outlineLvl w:val="1"/>
              <w:rPr>
                <w:bCs/>
                <w:iCs/>
                <w:color w:val="000000"/>
              </w:rPr>
            </w:pPr>
            <w:r w:rsidRPr="005F336D">
              <w:rPr>
                <w:bCs/>
                <w:iCs/>
                <w:color w:val="000000"/>
              </w:rPr>
              <w:t xml:space="preserve">- </w:t>
            </w:r>
            <w:proofErr w:type="spellStart"/>
            <w:r w:rsidRPr="005F336D">
              <w:rPr>
                <w:bCs/>
                <w:iCs/>
                <w:color w:val="000000"/>
              </w:rPr>
              <w:t>Cmin</w:t>
            </w:r>
            <w:proofErr w:type="spellEnd"/>
            <w:r w:rsidRPr="005F336D">
              <w:rPr>
                <w:bCs/>
                <w:iCs/>
                <w:color w:val="000000"/>
              </w:rPr>
              <w:t xml:space="preserve"> - najniższa cena spośród wszystkich ofert</w:t>
            </w:r>
          </w:p>
          <w:p w:rsidR="005F336D" w:rsidRPr="00B45275" w:rsidRDefault="005F336D" w:rsidP="00EC308A">
            <w:pPr>
              <w:spacing w:before="120" w:after="120"/>
              <w:jc w:val="both"/>
              <w:outlineLvl w:val="1"/>
              <w:rPr>
                <w:bCs/>
                <w:iCs/>
              </w:rPr>
            </w:pPr>
            <w:r w:rsidRPr="005F336D">
              <w:rPr>
                <w:bCs/>
                <w:iCs/>
                <w:color w:val="000000"/>
              </w:rPr>
              <w:t xml:space="preserve">- </w:t>
            </w:r>
            <w:proofErr w:type="spellStart"/>
            <w:r w:rsidRPr="005F336D">
              <w:rPr>
                <w:bCs/>
                <w:iCs/>
                <w:color w:val="000000"/>
              </w:rPr>
              <w:t>Cof</w:t>
            </w:r>
            <w:proofErr w:type="spellEnd"/>
            <w:r w:rsidRPr="005F336D">
              <w:rPr>
                <w:bCs/>
                <w:iCs/>
                <w:color w:val="000000"/>
              </w:rPr>
              <w:t xml:space="preserve"> -  cena podana w ofercie</w:t>
            </w:r>
          </w:p>
        </w:tc>
      </w:tr>
    </w:tbl>
    <w:p w:rsidR="008D48A7" w:rsidRPr="00876900" w:rsidRDefault="008D48A7" w:rsidP="00EC308A">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EC308A">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w:t>
      </w:r>
      <w:proofErr w:type="spellStart"/>
      <w:r w:rsidR="00B51D96" w:rsidRPr="00EC308A">
        <w:t>pkt</w:t>
      </w:r>
      <w:proofErr w:type="spellEnd"/>
      <w:r w:rsidR="00B51D96" w:rsidRPr="00EC308A">
        <w:t xml:space="preserve"> 18.5,</w:t>
      </w:r>
      <w:r w:rsidR="00B51D96" w:rsidRPr="00B51D96">
        <w:t xml:space="preserve"> dokonywanie jakiejkolwiek zmiany w jej treści.</w:t>
      </w:r>
    </w:p>
    <w:p w:rsidR="008D48A7" w:rsidRDefault="008D48A7" w:rsidP="00EC308A">
      <w:pPr>
        <w:pStyle w:val="Nagwek2"/>
      </w:pPr>
      <w:r>
        <w:t>Zamawiaj</w:t>
      </w:r>
      <w:r>
        <w:rPr>
          <w:rFonts w:ascii="TimesNewRoman" w:eastAsia="TimesNewRoman" w:cs="TimesNewRoman" w:hint="eastAsia"/>
        </w:rPr>
        <w:t>ą</w:t>
      </w:r>
      <w:r>
        <w:t>cy poprawia w ofercie:</w:t>
      </w:r>
    </w:p>
    <w:p w:rsidR="00D95619" w:rsidRDefault="00872FB2" w:rsidP="00EC308A">
      <w:pPr>
        <w:pStyle w:val="Nagwek2"/>
      </w:pPr>
      <w:r>
        <w:t>oczywiste omyłki pisarskie,</w:t>
      </w:r>
    </w:p>
    <w:p w:rsidR="00D95619" w:rsidRDefault="00872FB2" w:rsidP="00EC308A">
      <w:pPr>
        <w:pStyle w:val="Nagwek2"/>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EC308A">
      <w:pPr>
        <w:pStyle w:val="Nagwek2"/>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EC308A">
      <w:pPr>
        <w:pStyle w:val="Nagwek2"/>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EC308A">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EC308A">
      <w:pPr>
        <w:pStyle w:val="Nagwek2"/>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w:t>
      </w:r>
      <w:r w:rsidRPr="00990A89">
        <w:lastRenderedPageBreak/>
        <w:t xml:space="preserve">10 października 2002 r. o minimalnym wynagrodzeniu za pracę </w:t>
      </w:r>
      <w:r w:rsidR="00C44678" w:rsidRPr="00C44678">
        <w:t>(tj. Dz.U. 2017 poz. 847)</w:t>
      </w:r>
      <w:r w:rsidR="00D95619">
        <w:t>;</w:t>
      </w:r>
    </w:p>
    <w:p w:rsidR="00D95619" w:rsidRDefault="00D95619" w:rsidP="00EC308A">
      <w:pPr>
        <w:pStyle w:val="Nagwek2"/>
      </w:pPr>
      <w:r>
        <w:t>pomocy publicznej udzielonej na podstawie odrębnych przepisów;</w:t>
      </w:r>
    </w:p>
    <w:p w:rsidR="00D95619" w:rsidRDefault="00D95619" w:rsidP="00EC308A">
      <w:pPr>
        <w:pStyle w:val="Nagwek2"/>
      </w:pPr>
      <w:r>
        <w:t>wynikającym z przepisów prawa pracy i przepisów o zabezpieczeniu społecznym, obowiązującym w miejscu, w którym realizowane jest zamówienie;</w:t>
      </w:r>
    </w:p>
    <w:p w:rsidR="00D95619" w:rsidRDefault="00D95619" w:rsidP="00EC308A">
      <w:pPr>
        <w:pStyle w:val="Nagwek2"/>
      </w:pPr>
      <w:r>
        <w:t>wynikającym z przepisów prawa ochrony środowiska;</w:t>
      </w:r>
    </w:p>
    <w:p w:rsidR="00D95619" w:rsidRPr="0080324D" w:rsidRDefault="00D95619" w:rsidP="00EC308A">
      <w:pPr>
        <w:pStyle w:val="Nagwek2"/>
      </w:pPr>
      <w:r>
        <w:t>powierzen</w:t>
      </w:r>
      <w:r w:rsidR="008A3895">
        <w:t>ia wykonania części zamówienia P</w:t>
      </w:r>
      <w:r>
        <w:t>odwykonawcy.</w:t>
      </w:r>
    </w:p>
    <w:p w:rsidR="008D48A7" w:rsidRDefault="001C30E8" w:rsidP="00EC308A">
      <w:pPr>
        <w:pStyle w:val="Nagwek2"/>
      </w:pPr>
      <w:r w:rsidRPr="0080324D">
        <w:t xml:space="preserve">Obowiązek wykazania, że oferta nie zawiera rażąco niskiej ceny, spoczywa </w:t>
      </w:r>
      <w:r w:rsidR="008A3895">
        <w:t>na W</w:t>
      </w:r>
      <w:r>
        <w:t>ykonawcy.</w:t>
      </w:r>
    </w:p>
    <w:p w:rsidR="008D48A7" w:rsidRDefault="008A3895" w:rsidP="00EC308A">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EC308A">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26" w:name="_Toc258314256"/>
      <w:r w:rsidRPr="00772DC8">
        <w:t>UDZIELENIE ZAMÓWIENIA</w:t>
      </w:r>
      <w:bookmarkEnd w:id="26"/>
    </w:p>
    <w:p w:rsidR="008D48A7" w:rsidRPr="00876900" w:rsidRDefault="00335C23" w:rsidP="00EC308A">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EC308A">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5F336D" w:rsidRPr="00243013">
        <w:rPr>
          <w:color w:val="000000" w:themeColor="text1"/>
          <w:u w:val="single"/>
        </w:rPr>
        <w:t>www.</w:t>
      </w:r>
      <w:r w:rsidR="00243013" w:rsidRPr="00243013">
        <w:rPr>
          <w:color w:val="000000" w:themeColor="text1"/>
          <w:u w:val="single"/>
        </w:rPr>
        <w:t>spprzywidz.edu.pl</w:t>
      </w:r>
      <w:r w:rsidRPr="00FD2404">
        <w:rPr>
          <w:color w:val="FF0000"/>
        </w:rPr>
        <w:t xml:space="preserve"> </w:t>
      </w:r>
      <w:r w:rsidRPr="00335C23">
        <w:t>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EC308A">
      <w:pPr>
        <w:pStyle w:val="Nagwek2"/>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2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7"/>
    </w:p>
    <w:p w:rsidR="00603291" w:rsidRDefault="00335C23" w:rsidP="00EC308A">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EC308A">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EC308A">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5F336D">
        <w:t xml:space="preserve"> .</w:t>
      </w:r>
    </w:p>
    <w:p w:rsidR="00335C23" w:rsidRPr="008D48A7" w:rsidRDefault="00335C23" w:rsidP="00EC308A">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28"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8"/>
    </w:p>
    <w:p w:rsidR="00EB7871" w:rsidRPr="003209A8" w:rsidRDefault="005F336D" w:rsidP="00EC308A">
      <w:pPr>
        <w:pStyle w:val="Nagwek2"/>
      </w:pPr>
      <w:r w:rsidRPr="00D30384">
        <w:t>W danym postępowaniu wniesienie zabezpieczenie należytego wykonania umowy nie jest wymagane.</w:t>
      </w:r>
    </w:p>
    <w:p w:rsidR="00EB7871" w:rsidRPr="003209A8" w:rsidRDefault="00603291" w:rsidP="003C7856">
      <w:pPr>
        <w:pStyle w:val="Nagwek1"/>
      </w:pPr>
      <w:bookmarkStart w:id="2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9"/>
    </w:p>
    <w:p w:rsidR="00603291" w:rsidRPr="00876900" w:rsidRDefault="00603291" w:rsidP="00EC308A">
      <w:pPr>
        <w:pStyle w:val="Nagwek2"/>
      </w:pPr>
      <w:r w:rsidRPr="00E348B4">
        <w:t xml:space="preserve">Wzór </w:t>
      </w:r>
      <w:r>
        <w:t xml:space="preserve">umowy stanowi załącznik do niniejszej </w:t>
      </w:r>
      <w:r w:rsidR="00D30384">
        <w:t>SIWZ</w:t>
      </w:r>
      <w:r>
        <w:t>.</w:t>
      </w:r>
      <w:r w:rsidR="009E7B6E">
        <w:t xml:space="preserve"> </w:t>
      </w:r>
    </w:p>
    <w:p w:rsidR="005F336D" w:rsidRPr="0024673F" w:rsidRDefault="005F336D" w:rsidP="00EC308A">
      <w:pPr>
        <w:pStyle w:val="Nagwek2"/>
      </w:pPr>
      <w:r w:rsidRPr="00665EF9">
        <w:t>Zamawiający dopuszcza możliwość zmian umowy w następującym zakresie i na określonych poniżej warunkach:</w:t>
      </w:r>
    </w:p>
    <w:p w:rsidR="005F336D" w:rsidRPr="005F336D" w:rsidRDefault="005F336D" w:rsidP="00EC308A">
      <w:pPr>
        <w:pStyle w:val="Nagwek2"/>
      </w:pPr>
      <w:r w:rsidRPr="005F336D">
        <w:t xml:space="preserve">Niedopuszczalne jest pod rygorem nieważności wprowadzanie takich zmian i postanowień, które byłyby niekorzystne dla Zamawiającego, jeżeli przy ich uwzględnieniu należałoby zmienić treść oferty, na podstawie której dokonano wyboru Wykonawcy z wyjątkiem zmian: </w:t>
      </w:r>
    </w:p>
    <w:p w:rsidR="005F336D" w:rsidRPr="005F336D" w:rsidRDefault="005F336D" w:rsidP="00EC308A">
      <w:pPr>
        <w:pStyle w:val="Nagwek2"/>
      </w:pPr>
      <w:r w:rsidRPr="005F336D">
        <w:t xml:space="preserve">       1)ustawowej stawki podatku VAT;</w:t>
      </w:r>
    </w:p>
    <w:p w:rsidR="00EB7871" w:rsidRPr="003209A8" w:rsidRDefault="005F336D" w:rsidP="00EC308A">
      <w:pPr>
        <w:pStyle w:val="Nagwek2"/>
      </w:pPr>
      <w:r w:rsidRPr="005F336D">
        <w:t xml:space="preserve">       2)zmian ilościowych w ramach asortymentu określonego w załączniku do niniejszej umowy.</w:t>
      </w:r>
    </w:p>
    <w:p w:rsidR="00603291" w:rsidRPr="00876900" w:rsidRDefault="00603291" w:rsidP="003C7856">
      <w:pPr>
        <w:pStyle w:val="Nagwek1"/>
      </w:pPr>
      <w:bookmarkStart w:id="3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30"/>
    </w:p>
    <w:p w:rsidR="00D30384" w:rsidRDefault="00D30384" w:rsidP="00EC308A">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EC308A">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D30384" w:rsidRDefault="00D30384" w:rsidP="00EC308A">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EC308A">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64261" w:rsidP="00EC308A">
      <w:pPr>
        <w:pStyle w:val="Nagwek2"/>
      </w:pPr>
      <w:r w:rsidRPr="00C6426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EC308A">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EC308A">
      <w:pPr>
        <w:pStyle w:val="Nagwek2"/>
      </w:pPr>
      <w:r>
        <w:lastRenderedPageBreak/>
        <w:t xml:space="preserve">Odwołanie wnosi się w terminach określonych w art. 182 ustawy </w:t>
      </w:r>
      <w:proofErr w:type="spellStart"/>
      <w:r>
        <w:t>Pzp</w:t>
      </w:r>
      <w:proofErr w:type="spellEnd"/>
      <w:r>
        <w:t>.</w:t>
      </w:r>
    </w:p>
    <w:p w:rsidR="00D30384" w:rsidRDefault="00D30384" w:rsidP="00EC308A">
      <w:pPr>
        <w:pStyle w:val="Nagwek2"/>
      </w:pPr>
      <w:r>
        <w:t>Na orzeczenie Krajowej Izby Odwoławczej stronom oraz uczestnikom postępowania odwoławczego przysługuje skarga do sądu.</w:t>
      </w:r>
    </w:p>
    <w:p w:rsidR="00A56852" w:rsidRPr="003209A8" w:rsidRDefault="00D30384" w:rsidP="00EC308A">
      <w:pPr>
        <w:pStyle w:val="Nagwek2"/>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proofErr w:type="spellStart"/>
      <w:r w:rsidR="00635DB4">
        <w:t>t.j</w:t>
      </w:r>
      <w:proofErr w:type="spellEnd"/>
      <w:r w:rsidR="00635DB4">
        <w:t>. Dz. U. z 2018r. poz. 2188</w:t>
      </w:r>
      <w:r w:rsidR="00C44678" w:rsidRPr="00C44678">
        <w:t>)</w:t>
      </w:r>
      <w:r>
        <w:t xml:space="preserve"> jest równoznaczne z jej wniesieniem.</w:t>
      </w:r>
    </w:p>
    <w:p w:rsidR="00603291" w:rsidRDefault="00603291" w:rsidP="003C7856">
      <w:pPr>
        <w:pStyle w:val="Nagwek1"/>
      </w:pPr>
      <w:r w:rsidRPr="00C10359">
        <w:t>Pozostałe informacje</w:t>
      </w:r>
    </w:p>
    <w:p w:rsidR="00A2757D" w:rsidRPr="00243013" w:rsidRDefault="00A2757D" w:rsidP="00A2757D">
      <w:pPr>
        <w:numPr>
          <w:ilvl w:val="1"/>
          <w:numId w:val="1"/>
        </w:numPr>
        <w:spacing w:before="120" w:after="60"/>
        <w:jc w:val="both"/>
        <w:outlineLvl w:val="1"/>
        <w:rPr>
          <w:bCs/>
          <w:iCs/>
          <w:color w:val="000000" w:themeColor="text1"/>
        </w:rPr>
      </w:pPr>
      <w:bookmarkStart w:id="31" w:name="_Hlk515367328"/>
      <w:r w:rsidRPr="00243013">
        <w:rPr>
          <w:bCs/>
          <w:iCs/>
          <w:color w:val="000000" w:themeColor="text1"/>
        </w:rPr>
        <w:t>Informacja o przetwarzaniu danych osobowych:</w:t>
      </w:r>
    </w:p>
    <w:bookmarkEnd w:id="31"/>
    <w:p w:rsidR="00243013" w:rsidRPr="00D14C8B" w:rsidRDefault="00243013" w:rsidP="00243013">
      <w:pPr>
        <w:shd w:val="clear" w:color="auto" w:fill="FFFFFF"/>
        <w:jc w:val="both"/>
        <w:rPr>
          <w:bCs/>
          <w:color w:val="222222"/>
          <w:sz w:val="21"/>
          <w:szCs w:val="21"/>
        </w:rPr>
      </w:pPr>
      <w:r w:rsidRPr="00D14C8B">
        <w:rPr>
          <w:bCs/>
          <w:color w:val="222222"/>
          <w:sz w:val="21"/>
          <w:szCs w:val="21"/>
        </w:rPr>
        <w:t>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(Dz. Urz. UE.L 2016 Nr 119, str. 1) - (ogólne rozporządzenie o ochronie danych, dalej: RODO/Rozporządzenie) Dyrektor Szkoły Podstawowej im. Unii Europejskiej w Przywidzu  informuje, iż:</w:t>
      </w:r>
    </w:p>
    <w:p w:rsidR="00243013" w:rsidRPr="00D14C8B" w:rsidRDefault="00243013" w:rsidP="00243013">
      <w:pPr>
        <w:pStyle w:val="Akapitzlist"/>
        <w:numPr>
          <w:ilvl w:val="0"/>
          <w:numId w:val="27"/>
        </w:numPr>
        <w:shd w:val="clear" w:color="auto" w:fill="FFFFFF"/>
        <w:spacing w:after="0" w:line="276" w:lineRule="auto"/>
        <w:ind w:left="709" w:hanging="349"/>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Administratorem danych osobowych jest Dyrektor Szkoły Podstawowej im. Unii Europejskiej w Przywidzu  (dalej jako Szkoła).</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 xml:space="preserve">Adres Szkoły Podstawowej im. Unii Europejskiej w Przywidzu: ul. Szkolna 1, 83-047 Przywidz, Telefon: 58 682 54 18. </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 xml:space="preserve">W Szkole Podstawowej im. Unii Europejskiej </w:t>
      </w:r>
      <w:bookmarkStart w:id="32" w:name="_GoBack"/>
      <w:bookmarkEnd w:id="32"/>
      <w:r w:rsidRPr="00D14C8B">
        <w:rPr>
          <w:rFonts w:ascii="Times New Roman" w:eastAsia="Times New Roman" w:hAnsi="Times New Roman"/>
          <w:bCs/>
          <w:color w:val="222222"/>
          <w:sz w:val="21"/>
          <w:szCs w:val="21"/>
          <w:lang w:eastAsia="pl-PL"/>
        </w:rPr>
        <w:t xml:space="preserve">w Przywidzu na podstawie art. 37 Rozporządzenia powołano Inspektora Danych Osobowych, z którym skontaktować się można pod numerem telefonu +48 58 711 68 </w:t>
      </w:r>
      <w:proofErr w:type="spellStart"/>
      <w:r w:rsidRPr="00D14C8B">
        <w:rPr>
          <w:rFonts w:ascii="Times New Roman" w:eastAsia="Times New Roman" w:hAnsi="Times New Roman"/>
          <w:bCs/>
          <w:color w:val="222222"/>
          <w:sz w:val="21"/>
          <w:szCs w:val="21"/>
          <w:lang w:eastAsia="pl-PL"/>
        </w:rPr>
        <w:t>68</w:t>
      </w:r>
      <w:proofErr w:type="spellEnd"/>
      <w:r w:rsidRPr="00D14C8B">
        <w:rPr>
          <w:rFonts w:ascii="Times New Roman" w:eastAsia="Times New Roman" w:hAnsi="Times New Roman"/>
          <w:bCs/>
          <w:color w:val="222222"/>
          <w:sz w:val="21"/>
          <w:szCs w:val="21"/>
          <w:lang w:eastAsia="pl-PL"/>
        </w:rPr>
        <w:t xml:space="preserve"> lub adresem e-mail: </w:t>
      </w:r>
      <w:hyperlink r:id="rId8" w:history="1">
        <w:r w:rsidRPr="00D14C8B">
          <w:rPr>
            <w:rStyle w:val="Hipercze"/>
            <w:rFonts w:ascii="Times New Roman" w:eastAsia="Times New Roman" w:hAnsi="Times New Roman"/>
            <w:bCs/>
            <w:sz w:val="21"/>
            <w:szCs w:val="21"/>
            <w:lang w:eastAsia="pl-PL"/>
          </w:rPr>
          <w:t>iod@locuslege.pl</w:t>
        </w:r>
      </w:hyperlink>
      <w:r w:rsidRPr="00D14C8B">
        <w:rPr>
          <w:rFonts w:ascii="Times New Roman" w:eastAsia="Times New Roman" w:hAnsi="Times New Roman"/>
          <w:bCs/>
          <w:color w:val="222222"/>
          <w:sz w:val="21"/>
          <w:szCs w:val="21"/>
          <w:lang w:eastAsia="pl-PL"/>
        </w:rPr>
        <w:t xml:space="preserve"> </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 xml:space="preserve">Zbierane dane osobowe, w tym dane wrażliwe są przetwarzane przez Szkołę – na podstawie art. 6 ust 1 lit. c) RODO w celu realizacji zadań i obowiązków prawnych ciążących na Administratorze na podstawie powszechnie obowiązujących przepisów prawa, a w pozostałych przypadkach - na podstawie art. 6 ust 1 lit. b) RODO - w celu realizacji umów cywilnoprawnych zawartych z kontrahentami. W zakresie, w jakim obowiązek podania przez Państwa danych nie wynika z powszechnie obowiązujących przepisów prawa ani nie służy realizacji umowy, pozostałe dane mogą być przetwarzane na podstawie art. 6 ust. 1 lit. a) RODO tj. wyrażonej przez Państwa zgody na przetwarzanie danych osobowych. Dotyczy to w szczególności danych ułatwiających kontakt z Państwem, takich jak adres e-mail lub numer telefonu. </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Szkoła przetwarza dane osobowe przez czas niezbędny do realizacji zadań określonych w pkt. 4 niniejszej klauzuli, lecz nie krócej niż przez czas wskazany w przepisach o archiwizacji.</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 xml:space="preserve">W sytuacji zaistnienia dobrowolności podania danych celem ich przetwarzania na podstawie </w:t>
      </w:r>
      <w:r w:rsidRPr="00D14C8B">
        <w:rPr>
          <w:rFonts w:ascii="Times New Roman" w:eastAsia="Times New Roman" w:hAnsi="Times New Roman"/>
          <w:bCs/>
          <w:color w:val="222222"/>
          <w:sz w:val="21"/>
          <w:szCs w:val="21"/>
          <w:lang w:eastAsia="pl-PL"/>
        </w:rPr>
        <w:br/>
        <w:t>art. 6 ust. 1 lit. a) Rozporządzenia - (tj. przetwarzania na podstawie wyrażonej zgody) osoba, której danych będzie to dotyczyć zostanie o tym niezwłocznie poinformowana celem wyrażenia zgody na przetwarzanie danych osobowych przez Szkołę. Zgoda na przetwarzanie danych osobowych może zostać cofnięta w dowolnym momencie. Cofnięcie zgody nie wpływa na zgodność z prawem wcześniejszego przetwarzania danych. Cofnięcie zgody może jednak prowadzić do uniemożliwienia realizacji przez Podmiot przetwarzający celu przetwarzania danych osobowych na podstawie wyrażonej zgody.</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Zbierane i przetwarzane przez Szkoła dane osobowe mogą być udostępniane innym odbiorcom. Odbiorcami danych osobowych mogą być w szczególności: operatorzy pocztowi, podmioty świadczące usługi kurierskie, usługi informatyczne, prawne, księgowo – finansowe oraz organy publiczne z zastrzeżeniem pkt. 8 niniejszej klauzuli.</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 xml:space="preserve">Organy publiczne, które na podstawie przepisów prawa mogą otrzymywać dane osobowe w ramach konkretnego postępowania nie są odbiorcami danych osobowych. </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lastRenderedPageBreak/>
        <w:t>Podmiot przetwarzający nie zamierza przekazywać danych osobowych do państwa trzeciego ani organizacji międzynarodowej.</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W związku z przetwarzaniem przez Szkołę  danych osobowych, przysługuje Państwu prawo do:</w:t>
      </w:r>
    </w:p>
    <w:p w:rsidR="00243013" w:rsidRPr="00D14C8B" w:rsidRDefault="00243013" w:rsidP="00243013">
      <w:pPr>
        <w:shd w:val="clear" w:color="auto" w:fill="FFFFFF"/>
        <w:ind w:left="851"/>
        <w:jc w:val="both"/>
        <w:rPr>
          <w:bCs/>
          <w:color w:val="222222"/>
          <w:sz w:val="21"/>
          <w:szCs w:val="21"/>
        </w:rPr>
      </w:pPr>
      <w:r w:rsidRPr="00D14C8B">
        <w:rPr>
          <w:bCs/>
          <w:color w:val="222222"/>
          <w:sz w:val="21"/>
          <w:szCs w:val="21"/>
        </w:rPr>
        <w:t>a) dostępu do treści danych osobowych (na podstawie art. 15 RODO) z zastrzeżeniem, że udostępniane dane osobowe nie mogą ujawniać informacji niejawnych, ani naruszać tajemnic prawnie chronionych, do których zachowania zobowiązany jest Administrator/Podmiot przetwarzający;</w:t>
      </w:r>
    </w:p>
    <w:p w:rsidR="00243013" w:rsidRPr="00D14C8B" w:rsidRDefault="00243013" w:rsidP="00243013">
      <w:pPr>
        <w:shd w:val="clear" w:color="auto" w:fill="FFFFFF"/>
        <w:ind w:left="851"/>
        <w:jc w:val="both"/>
        <w:rPr>
          <w:bCs/>
          <w:color w:val="222222"/>
          <w:sz w:val="21"/>
          <w:szCs w:val="21"/>
        </w:rPr>
      </w:pPr>
      <w:r w:rsidRPr="00D14C8B">
        <w:rPr>
          <w:bCs/>
          <w:color w:val="222222"/>
          <w:sz w:val="21"/>
          <w:szCs w:val="21"/>
        </w:rPr>
        <w:t>b) żądania sprostowania danych (na podstawie art. 16 RODO);</w:t>
      </w:r>
    </w:p>
    <w:p w:rsidR="00243013" w:rsidRPr="00D14C8B" w:rsidRDefault="00243013" w:rsidP="00243013">
      <w:pPr>
        <w:shd w:val="clear" w:color="auto" w:fill="FFFFFF"/>
        <w:ind w:left="851"/>
        <w:jc w:val="both"/>
        <w:rPr>
          <w:bCs/>
          <w:color w:val="222222"/>
          <w:sz w:val="21"/>
          <w:szCs w:val="21"/>
        </w:rPr>
      </w:pPr>
      <w:r w:rsidRPr="00D14C8B">
        <w:rPr>
          <w:bCs/>
          <w:color w:val="222222"/>
          <w:sz w:val="21"/>
          <w:szCs w:val="21"/>
        </w:rPr>
        <w:t>c) żądania ograniczenia przetwarzania danych (na podstawie art. 18 RODO);</w:t>
      </w:r>
    </w:p>
    <w:p w:rsidR="00243013" w:rsidRPr="00D14C8B" w:rsidRDefault="00243013" w:rsidP="00243013">
      <w:pPr>
        <w:shd w:val="clear" w:color="auto" w:fill="FFFFFF"/>
        <w:ind w:left="851"/>
        <w:jc w:val="both"/>
        <w:rPr>
          <w:bCs/>
          <w:color w:val="222222"/>
          <w:sz w:val="21"/>
          <w:szCs w:val="21"/>
        </w:rPr>
      </w:pPr>
      <w:r w:rsidRPr="00D14C8B">
        <w:rPr>
          <w:bCs/>
          <w:color w:val="222222"/>
          <w:sz w:val="21"/>
          <w:szCs w:val="21"/>
        </w:rPr>
        <w:t>d) wniesienia sprzeciwu wobec przetwarzania Państwa danych osobowych (na podstawie art. 21 RODO)</w:t>
      </w:r>
    </w:p>
    <w:p w:rsidR="00243013" w:rsidRPr="00D14C8B" w:rsidRDefault="00243013" w:rsidP="00243013">
      <w:pPr>
        <w:shd w:val="clear" w:color="auto" w:fill="FFFFFF"/>
        <w:ind w:left="851"/>
        <w:jc w:val="both"/>
        <w:rPr>
          <w:bCs/>
          <w:color w:val="222222"/>
          <w:sz w:val="21"/>
          <w:szCs w:val="21"/>
        </w:rPr>
      </w:pPr>
      <w:r w:rsidRPr="00D14C8B">
        <w:rPr>
          <w:bCs/>
          <w:color w:val="222222"/>
          <w:sz w:val="21"/>
          <w:szCs w:val="21"/>
        </w:rPr>
        <w:t>e) żądania usunięcia danych osobowych (na podstawie art. 17 RODO).</w:t>
      </w:r>
    </w:p>
    <w:p w:rsidR="00243013" w:rsidRPr="00D14C8B" w:rsidRDefault="00243013" w:rsidP="00243013">
      <w:pPr>
        <w:pStyle w:val="Akapitzlist"/>
        <w:numPr>
          <w:ilvl w:val="0"/>
          <w:numId w:val="27"/>
        </w:numPr>
        <w:shd w:val="clear" w:color="auto" w:fill="FFFFFF"/>
        <w:spacing w:after="0" w:line="276" w:lineRule="auto"/>
        <w:jc w:val="both"/>
        <w:rPr>
          <w:rFonts w:ascii="Times New Roman" w:eastAsia="Times New Roman" w:hAnsi="Times New Roman"/>
          <w:bCs/>
          <w:color w:val="222222"/>
          <w:sz w:val="21"/>
          <w:szCs w:val="21"/>
          <w:lang w:eastAsia="pl-PL"/>
        </w:rPr>
      </w:pPr>
      <w:r w:rsidRPr="00D14C8B">
        <w:rPr>
          <w:rFonts w:ascii="Times New Roman" w:eastAsia="Times New Roman" w:hAnsi="Times New Roman"/>
          <w:bCs/>
          <w:color w:val="222222"/>
          <w:sz w:val="21"/>
          <w:szCs w:val="21"/>
          <w:lang w:eastAsia="pl-PL"/>
        </w:rPr>
        <w:t>W przypadku uznania, iż przetwarzanie przez Szkołę Państwa danych osobowych narusza przepisy Rozporządzenia, przysługuje Państwu prawo do wniesienia skargi do Prezesa Urzędu Ochrony Danych Osobowych.</w:t>
      </w:r>
    </w:p>
    <w:p w:rsidR="00603291" w:rsidRPr="00427C7F" w:rsidRDefault="00603291" w:rsidP="00EC308A">
      <w:pPr>
        <w:pStyle w:val="Nagwek2"/>
      </w:pPr>
      <w:r>
        <w:t xml:space="preserve">Do spraw nieuregulowanych w niniejszej </w:t>
      </w:r>
      <w:r w:rsidR="009F1CA7">
        <w:t>SIWZ</w:t>
      </w:r>
      <w:r>
        <w:t xml:space="preserve"> mają zastosowanie przepisy ustawy z dnia 29 stycznia 2004 roku Prawo zamówień publicznych </w:t>
      </w:r>
      <w:r w:rsidR="00EE5922">
        <w:t>(</w:t>
      </w:r>
      <w:proofErr w:type="spellStart"/>
      <w:r w:rsidR="00EE5922">
        <w:t>t.j</w:t>
      </w:r>
      <w:proofErr w:type="spellEnd"/>
      <w:r w:rsidR="00EE5922">
        <w:t>. Dz. U. z  2019 r. poz. 1843</w:t>
      </w:r>
      <w:r w:rsidR="005F336D" w:rsidRPr="005F336D">
        <w:t>)</w:t>
      </w:r>
      <w:r>
        <w:t xml:space="preserve"> oraz przepisy Kodeksu cywilnego.</w:t>
      </w:r>
    </w:p>
    <w:p w:rsidR="00603291" w:rsidRPr="00A748A2" w:rsidRDefault="00603291" w:rsidP="00603291">
      <w:pPr>
        <w:spacing w:before="60" w:after="120"/>
        <w:jc w:val="both"/>
      </w:pPr>
      <w:r w:rsidRPr="00A2757D">
        <w:rPr>
          <w:b/>
        </w:rPr>
        <w:t>Załącznik</w:t>
      </w:r>
      <w:r w:rsidR="00A2757D" w:rsidRPr="00A2757D">
        <w:rPr>
          <w:b/>
        </w:rPr>
        <w:t>i do SIWZ</w:t>
      </w:r>
      <w:r w:rsidR="00A275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494"/>
      </w:tblGrid>
      <w:tr w:rsidR="00603291" w:rsidRPr="006672A6" w:rsidTr="00EE5922">
        <w:tc>
          <w:tcPr>
            <w:tcW w:w="828" w:type="dxa"/>
          </w:tcPr>
          <w:p w:rsidR="00603291" w:rsidRPr="006672A6" w:rsidRDefault="00603291" w:rsidP="00EE5922">
            <w:pPr>
              <w:spacing w:before="60" w:after="120"/>
              <w:jc w:val="both"/>
              <w:rPr>
                <w:b/>
                <w:sz w:val="20"/>
                <w:szCs w:val="20"/>
              </w:rPr>
            </w:pPr>
            <w:r w:rsidRPr="006672A6">
              <w:rPr>
                <w:b/>
                <w:sz w:val="20"/>
                <w:szCs w:val="20"/>
              </w:rPr>
              <w:t>Nr</w:t>
            </w:r>
          </w:p>
        </w:tc>
        <w:tc>
          <w:tcPr>
            <w:tcW w:w="8494" w:type="dxa"/>
          </w:tcPr>
          <w:p w:rsidR="00603291" w:rsidRPr="006672A6" w:rsidRDefault="00603291" w:rsidP="00EE5922">
            <w:pPr>
              <w:spacing w:before="60" w:after="120"/>
              <w:jc w:val="both"/>
              <w:rPr>
                <w:b/>
                <w:sz w:val="20"/>
                <w:szCs w:val="20"/>
              </w:rPr>
            </w:pPr>
            <w:r w:rsidRPr="006672A6">
              <w:rPr>
                <w:b/>
                <w:sz w:val="20"/>
                <w:szCs w:val="20"/>
              </w:rPr>
              <w:t>Nazwa załącznika</w:t>
            </w:r>
          </w:p>
        </w:tc>
      </w:tr>
      <w:tr w:rsidR="005F336D" w:rsidRPr="006672A6" w:rsidTr="00EE5922">
        <w:tc>
          <w:tcPr>
            <w:tcW w:w="828" w:type="dxa"/>
          </w:tcPr>
          <w:p w:rsidR="005F336D" w:rsidRPr="006672A6" w:rsidRDefault="005F336D" w:rsidP="00EE5922">
            <w:pPr>
              <w:spacing w:before="60" w:after="120"/>
              <w:jc w:val="both"/>
              <w:rPr>
                <w:b/>
              </w:rPr>
            </w:pPr>
            <w:r w:rsidRPr="005F336D">
              <w:t>1</w:t>
            </w:r>
          </w:p>
        </w:tc>
        <w:tc>
          <w:tcPr>
            <w:tcW w:w="8494" w:type="dxa"/>
          </w:tcPr>
          <w:p w:rsidR="005F336D" w:rsidRPr="006672A6" w:rsidRDefault="005F336D" w:rsidP="00EE5922">
            <w:pPr>
              <w:spacing w:before="60" w:after="120"/>
              <w:jc w:val="both"/>
              <w:rPr>
                <w:b/>
              </w:rPr>
            </w:pPr>
            <w:r w:rsidRPr="005F336D">
              <w:t>Wzór oferty na dostawy</w:t>
            </w:r>
            <w:r w:rsidR="007F1B13">
              <w:t xml:space="preserve"> – Załącznik nr 1 do SIWZ.</w:t>
            </w:r>
          </w:p>
        </w:tc>
      </w:tr>
      <w:tr w:rsidR="005F336D" w:rsidRPr="006672A6" w:rsidTr="00EE5922">
        <w:tc>
          <w:tcPr>
            <w:tcW w:w="828" w:type="dxa"/>
          </w:tcPr>
          <w:p w:rsidR="005F336D" w:rsidRPr="006672A6" w:rsidRDefault="005F336D" w:rsidP="00EE5922">
            <w:pPr>
              <w:spacing w:before="60" w:after="120"/>
              <w:jc w:val="both"/>
              <w:rPr>
                <w:b/>
              </w:rPr>
            </w:pPr>
            <w:r w:rsidRPr="005F336D">
              <w:t>2</w:t>
            </w:r>
          </w:p>
        </w:tc>
        <w:tc>
          <w:tcPr>
            <w:tcW w:w="8494" w:type="dxa"/>
          </w:tcPr>
          <w:p w:rsidR="005F336D" w:rsidRPr="006672A6" w:rsidRDefault="005F336D" w:rsidP="00EE5922">
            <w:pPr>
              <w:spacing w:before="60" w:after="120"/>
              <w:jc w:val="both"/>
              <w:rPr>
                <w:b/>
              </w:rPr>
            </w:pPr>
            <w:r w:rsidRPr="005F336D">
              <w:t>Oświadczenie o niepodleganiu wykluczeniu oraz spełnianiu warunków udziału</w:t>
            </w:r>
            <w:r w:rsidR="007F1B13">
              <w:t xml:space="preserve"> – Załącznik nr 2 do SIWZ.</w:t>
            </w:r>
          </w:p>
        </w:tc>
      </w:tr>
      <w:tr w:rsidR="00EE5922" w:rsidRPr="006672A6" w:rsidTr="00EE5922">
        <w:tc>
          <w:tcPr>
            <w:tcW w:w="828" w:type="dxa"/>
          </w:tcPr>
          <w:p w:rsidR="00EE5922" w:rsidRPr="005F336D" w:rsidRDefault="00EE5922" w:rsidP="00EE5922">
            <w:pPr>
              <w:spacing w:before="60" w:after="120"/>
              <w:jc w:val="both"/>
            </w:pPr>
            <w:r>
              <w:t>3</w:t>
            </w:r>
          </w:p>
        </w:tc>
        <w:tc>
          <w:tcPr>
            <w:tcW w:w="8494" w:type="dxa"/>
          </w:tcPr>
          <w:p w:rsidR="00EE5922" w:rsidRPr="005F336D" w:rsidRDefault="00EE5922" w:rsidP="00EE5922">
            <w:pPr>
              <w:spacing w:before="60" w:after="120"/>
              <w:jc w:val="both"/>
            </w:pPr>
            <w:r>
              <w:t>Wykaz dostaw – Załącznik nr 3 do SIWZ.</w:t>
            </w:r>
          </w:p>
        </w:tc>
      </w:tr>
      <w:tr w:rsidR="005F336D" w:rsidRPr="006672A6" w:rsidTr="00EE5922">
        <w:tc>
          <w:tcPr>
            <w:tcW w:w="828" w:type="dxa"/>
          </w:tcPr>
          <w:p w:rsidR="005F336D" w:rsidRPr="006672A6" w:rsidRDefault="00EE5922" w:rsidP="00EE5922">
            <w:pPr>
              <w:spacing w:before="60" w:after="120"/>
              <w:jc w:val="both"/>
              <w:rPr>
                <w:b/>
              </w:rPr>
            </w:pPr>
            <w:r>
              <w:t>4</w:t>
            </w:r>
          </w:p>
        </w:tc>
        <w:tc>
          <w:tcPr>
            <w:tcW w:w="8494" w:type="dxa"/>
          </w:tcPr>
          <w:p w:rsidR="005F336D" w:rsidRPr="006672A6" w:rsidRDefault="005F336D" w:rsidP="00EE5922">
            <w:pPr>
              <w:spacing w:before="60" w:after="120"/>
              <w:jc w:val="both"/>
              <w:rPr>
                <w:b/>
              </w:rPr>
            </w:pPr>
            <w:r w:rsidRPr="005F336D">
              <w:t>Oświadczenie wykonawcy o przynależności albo braku przynależności do tej samej grupy kapitałowej</w:t>
            </w:r>
            <w:r w:rsidR="007F1B13">
              <w:t xml:space="preserve"> – Załącznik nr 4 do SIWZ.</w:t>
            </w:r>
          </w:p>
        </w:tc>
      </w:tr>
      <w:tr w:rsidR="00EE5922" w:rsidTr="00EE592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9322" w:type="dxa"/>
            <w:gridSpan w:val="2"/>
          </w:tcPr>
          <w:p w:rsidR="00EE5922" w:rsidRDefault="00EE5922" w:rsidP="00EE5922">
            <w:pPr>
              <w:spacing w:before="60" w:after="120"/>
              <w:jc w:val="both"/>
              <w:rPr>
                <w:b/>
              </w:rPr>
            </w:pPr>
          </w:p>
        </w:tc>
      </w:tr>
    </w:tbl>
    <w:p w:rsidR="00EE5922" w:rsidRDefault="00EE5922"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5F336D" w:rsidRPr="006672A6" w:rsidTr="00EC308A">
        <w:tc>
          <w:tcPr>
            <w:tcW w:w="828" w:type="dxa"/>
          </w:tcPr>
          <w:p w:rsidR="005F336D" w:rsidRPr="006672A6" w:rsidRDefault="005F336D" w:rsidP="00EC308A">
            <w:pPr>
              <w:spacing w:before="60" w:after="120"/>
              <w:jc w:val="both"/>
              <w:rPr>
                <w:b/>
              </w:rPr>
            </w:pPr>
            <w:r w:rsidRPr="005F336D">
              <w:t>1</w:t>
            </w:r>
          </w:p>
        </w:tc>
        <w:tc>
          <w:tcPr>
            <w:tcW w:w="8494" w:type="dxa"/>
          </w:tcPr>
          <w:p w:rsidR="005F336D" w:rsidRPr="006672A6" w:rsidRDefault="005F336D" w:rsidP="00EC308A">
            <w:pPr>
              <w:spacing w:before="60" w:after="120"/>
              <w:jc w:val="both"/>
              <w:rPr>
                <w:b/>
              </w:rPr>
            </w:pPr>
            <w:r w:rsidRPr="005F336D">
              <w:t>Szczegółowy opis zamówienia</w:t>
            </w:r>
            <w:r w:rsidR="007F1B13">
              <w:t xml:space="preserve"> dla każdej części.</w:t>
            </w:r>
          </w:p>
        </w:tc>
      </w:tr>
      <w:tr w:rsidR="005F336D" w:rsidRPr="006672A6" w:rsidTr="00EC308A">
        <w:tc>
          <w:tcPr>
            <w:tcW w:w="828" w:type="dxa"/>
          </w:tcPr>
          <w:p w:rsidR="005F336D" w:rsidRPr="006672A6" w:rsidRDefault="005F336D" w:rsidP="00EC308A">
            <w:pPr>
              <w:spacing w:before="60" w:after="120"/>
              <w:jc w:val="both"/>
              <w:rPr>
                <w:b/>
              </w:rPr>
            </w:pPr>
            <w:r w:rsidRPr="005F336D">
              <w:t>2</w:t>
            </w:r>
          </w:p>
        </w:tc>
        <w:tc>
          <w:tcPr>
            <w:tcW w:w="8494" w:type="dxa"/>
          </w:tcPr>
          <w:p w:rsidR="005F336D" w:rsidRPr="006672A6" w:rsidRDefault="005F336D" w:rsidP="00EC308A">
            <w:pPr>
              <w:spacing w:before="60" w:after="120"/>
              <w:jc w:val="both"/>
              <w:rPr>
                <w:b/>
              </w:rPr>
            </w:pPr>
            <w:r w:rsidRPr="005F336D">
              <w:t>Wzór umowy na dostawy</w:t>
            </w:r>
            <w:r w:rsidR="007F1B13">
              <w:t xml:space="preserve"> dla każdej części.</w:t>
            </w:r>
          </w:p>
        </w:tc>
      </w:tr>
    </w:tbl>
    <w:p w:rsidR="00EB7871" w:rsidRPr="003209A8" w:rsidRDefault="00EB7871" w:rsidP="00A2757D">
      <w:pPr>
        <w:pStyle w:val="Nagwek1"/>
        <w:numPr>
          <w:ilvl w:val="0"/>
          <w:numId w:val="0"/>
        </w:numPr>
      </w:pPr>
    </w:p>
    <w:sectPr w:rsidR="00EB7871" w:rsidRPr="003209A8" w:rsidSect="00B85782">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A34" w:rsidRDefault="007D5A34">
      <w:r>
        <w:separator/>
      </w:r>
    </w:p>
  </w:endnote>
  <w:endnote w:type="continuationSeparator" w:id="0">
    <w:p w:rsidR="007D5A34" w:rsidRDefault="007D5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8A" w:rsidRDefault="00CC3A2E">
    <w:pPr>
      <w:pStyle w:val="Stopka"/>
      <w:rPr>
        <w:sz w:val="18"/>
        <w:szCs w:val="18"/>
      </w:rPr>
    </w:pPr>
    <w:r>
      <w:rPr>
        <w:noProof/>
        <w:sz w:val="18"/>
        <w:szCs w:val="18"/>
      </w:rPr>
      <w:pict>
        <v:line id="Line 1" o:spid="_x0000_s4097"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EC308A" w:rsidRDefault="00EC308A">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CC3A2E">
      <w:rPr>
        <w:rStyle w:val="Numerstrony"/>
        <w:sz w:val="18"/>
        <w:szCs w:val="18"/>
      </w:rPr>
      <w:fldChar w:fldCharType="begin"/>
    </w:r>
    <w:r>
      <w:rPr>
        <w:rStyle w:val="Numerstrony"/>
        <w:sz w:val="18"/>
        <w:szCs w:val="18"/>
      </w:rPr>
      <w:instrText xml:space="preserve"> PAGE </w:instrText>
    </w:r>
    <w:r w:rsidR="00CC3A2E">
      <w:rPr>
        <w:rStyle w:val="Numerstrony"/>
        <w:sz w:val="18"/>
        <w:szCs w:val="18"/>
      </w:rPr>
      <w:fldChar w:fldCharType="separate"/>
    </w:r>
    <w:r w:rsidR="004857AB">
      <w:rPr>
        <w:rStyle w:val="Numerstrony"/>
        <w:noProof/>
        <w:sz w:val="18"/>
        <w:szCs w:val="18"/>
      </w:rPr>
      <w:t>19</w:t>
    </w:r>
    <w:r w:rsidR="00CC3A2E">
      <w:rPr>
        <w:rStyle w:val="Numerstrony"/>
        <w:sz w:val="18"/>
        <w:szCs w:val="18"/>
      </w:rPr>
      <w:fldChar w:fldCharType="end"/>
    </w:r>
    <w:r>
      <w:rPr>
        <w:rStyle w:val="Numerstrony"/>
        <w:sz w:val="18"/>
        <w:szCs w:val="18"/>
      </w:rPr>
      <w:t>/</w:t>
    </w:r>
    <w:r w:rsidR="00CC3A2E">
      <w:rPr>
        <w:rStyle w:val="Numerstrony"/>
        <w:sz w:val="18"/>
        <w:szCs w:val="18"/>
      </w:rPr>
      <w:fldChar w:fldCharType="begin"/>
    </w:r>
    <w:r>
      <w:rPr>
        <w:rStyle w:val="Numerstrony"/>
        <w:sz w:val="18"/>
        <w:szCs w:val="18"/>
      </w:rPr>
      <w:instrText xml:space="preserve"> NUMPAGES </w:instrText>
    </w:r>
    <w:r w:rsidR="00CC3A2E">
      <w:rPr>
        <w:rStyle w:val="Numerstrony"/>
        <w:sz w:val="18"/>
        <w:szCs w:val="18"/>
      </w:rPr>
      <w:fldChar w:fldCharType="separate"/>
    </w:r>
    <w:r w:rsidR="004857AB">
      <w:rPr>
        <w:rStyle w:val="Numerstrony"/>
        <w:noProof/>
        <w:sz w:val="18"/>
        <w:szCs w:val="18"/>
      </w:rPr>
      <w:t>20</w:t>
    </w:r>
    <w:r w:rsidR="00CC3A2E">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A34" w:rsidRDefault="007D5A34">
      <w:r>
        <w:separator/>
      </w:r>
    </w:p>
  </w:footnote>
  <w:footnote w:type="continuationSeparator" w:id="0">
    <w:p w:rsidR="007D5A34" w:rsidRDefault="007D5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8A" w:rsidRDefault="00EC308A">
    <w:pPr>
      <w:pStyle w:val="Nagwek"/>
      <w:jc w:val="center"/>
      <w:rPr>
        <w:sz w:val="18"/>
        <w:szCs w:val="18"/>
      </w:rPr>
    </w:pPr>
    <w:r>
      <w:rPr>
        <w:sz w:val="18"/>
        <w:szCs w:val="18"/>
      </w:rPr>
      <w:t>Specyfikacja istotnych warunków zamówienia</w:t>
    </w:r>
  </w:p>
  <w:p w:rsidR="00EC308A" w:rsidRDefault="00EC308A">
    <w:pPr>
      <w:pStyle w:val="Nagwek"/>
      <w:jc w:val="center"/>
      <w:rPr>
        <w:sz w:val="18"/>
        <w:szCs w:val="18"/>
      </w:rPr>
    </w:pPr>
    <w:r>
      <w:rPr>
        <w:sz w:val="18"/>
        <w:szCs w:val="18"/>
      </w:rPr>
      <w:t>Sukcesywna dostawa artykułów żywnościowych dla Szkoły Podstawowej im. Unii Europejskiej w Przywidzu.</w:t>
    </w:r>
  </w:p>
  <w:p w:rsidR="00EC308A" w:rsidRDefault="00CC3A2E">
    <w:pPr>
      <w:pStyle w:val="Nagwek"/>
    </w:pPr>
    <w:r>
      <w:rPr>
        <w:noProof/>
      </w:rPr>
      <w:pict>
        <v:line id="Line 2" o:spid="_x0000_s4098" style="position:absolute;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nsid w:val="1AA323EF"/>
    <w:multiLevelType w:val="hybridMultilevel"/>
    <w:tmpl w:val="0EBEDB4A"/>
    <w:lvl w:ilvl="0" w:tplc="0415000F">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9">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nsid w:val="1EE3197E"/>
    <w:multiLevelType w:val="multilevel"/>
    <w:tmpl w:val="15D6FE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95A4B2D"/>
    <w:multiLevelType w:val="hybridMultilevel"/>
    <w:tmpl w:val="9BCC4EBA"/>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num w:numId="1">
    <w:abstractNumId w:val="11"/>
  </w:num>
  <w:num w:numId="2">
    <w:abstractNumId w:val="14"/>
  </w:num>
  <w:num w:numId="3">
    <w:abstractNumId w:val="19"/>
  </w:num>
  <w:num w:numId="4">
    <w:abstractNumId w:val="15"/>
  </w:num>
  <w:num w:numId="5">
    <w:abstractNumId w:val="10"/>
  </w:num>
  <w:num w:numId="6">
    <w:abstractNumId w:val="7"/>
  </w:num>
  <w:num w:numId="7">
    <w:abstractNumId w:val="9"/>
  </w:num>
  <w:num w:numId="8">
    <w:abstractNumId w:val="25"/>
  </w:num>
  <w:num w:numId="9">
    <w:abstractNumId w:val="6"/>
  </w:num>
  <w:num w:numId="10">
    <w:abstractNumId w:val="20"/>
  </w:num>
  <w:num w:numId="11">
    <w:abstractNumId w:val="4"/>
  </w:num>
  <w:num w:numId="12">
    <w:abstractNumId w:val="22"/>
  </w:num>
  <w:num w:numId="13">
    <w:abstractNumId w:val="23"/>
  </w:num>
  <w:num w:numId="14">
    <w:abstractNumId w:val="24"/>
  </w:num>
  <w:num w:numId="15">
    <w:abstractNumId w:val="2"/>
  </w:num>
  <w:num w:numId="16">
    <w:abstractNumId w:val="17"/>
  </w:num>
  <w:num w:numId="17">
    <w:abstractNumId w:val="16"/>
  </w:num>
  <w:num w:numId="18">
    <w:abstractNumId w:val="1"/>
  </w:num>
  <w:num w:numId="19">
    <w:abstractNumId w:val="21"/>
  </w:num>
  <w:num w:numId="20">
    <w:abstractNumId w:val="13"/>
  </w:num>
  <w:num w:numId="21">
    <w:abstractNumId w:val="0"/>
  </w:num>
  <w:num w:numId="2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num>
  <w:num w:numId="25">
    <w:abstractNumId w:val="18"/>
  </w:num>
  <w:num w:numId="26">
    <w:abstractNumId w:val="3"/>
  </w:num>
  <w:num w:numId="27">
    <w:abstractNumId w:val="8"/>
  </w:num>
  <w:num w:numId="28">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3F01"/>
  <w:defaultTabStop w:val="708"/>
  <w:hyphenationZone w:val="425"/>
  <w:noPunctuationKerning/>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applyBreakingRules/>
  </w:compat>
  <w:rsids>
    <w:rsidRoot w:val="00601C9F"/>
    <w:rsid w:val="00004D89"/>
    <w:rsid w:val="00005390"/>
    <w:rsid w:val="000067E5"/>
    <w:rsid w:val="00012833"/>
    <w:rsid w:val="00016AB3"/>
    <w:rsid w:val="0002045A"/>
    <w:rsid w:val="00020FF3"/>
    <w:rsid w:val="00026453"/>
    <w:rsid w:val="00031855"/>
    <w:rsid w:val="00034D1A"/>
    <w:rsid w:val="0004094C"/>
    <w:rsid w:val="00046524"/>
    <w:rsid w:val="000471B4"/>
    <w:rsid w:val="00050901"/>
    <w:rsid w:val="0005779B"/>
    <w:rsid w:val="000666AF"/>
    <w:rsid w:val="000711FC"/>
    <w:rsid w:val="00080783"/>
    <w:rsid w:val="00082134"/>
    <w:rsid w:val="000A2E0B"/>
    <w:rsid w:val="000A59AF"/>
    <w:rsid w:val="000B08A9"/>
    <w:rsid w:val="000C63A2"/>
    <w:rsid w:val="000C732C"/>
    <w:rsid w:val="000D3BC4"/>
    <w:rsid w:val="000E7443"/>
    <w:rsid w:val="000F01D8"/>
    <w:rsid w:val="000F53AD"/>
    <w:rsid w:val="0010472E"/>
    <w:rsid w:val="00125A9A"/>
    <w:rsid w:val="00126357"/>
    <w:rsid w:val="00127036"/>
    <w:rsid w:val="0013434C"/>
    <w:rsid w:val="00141A13"/>
    <w:rsid w:val="00150032"/>
    <w:rsid w:val="001542F3"/>
    <w:rsid w:val="001644FA"/>
    <w:rsid w:val="00164E1E"/>
    <w:rsid w:val="0018407C"/>
    <w:rsid w:val="00191475"/>
    <w:rsid w:val="00194EF2"/>
    <w:rsid w:val="00197939"/>
    <w:rsid w:val="001B3F5E"/>
    <w:rsid w:val="001B6A19"/>
    <w:rsid w:val="001C30E8"/>
    <w:rsid w:val="001C5986"/>
    <w:rsid w:val="001E4CE2"/>
    <w:rsid w:val="001E66C0"/>
    <w:rsid w:val="001F1894"/>
    <w:rsid w:val="002007BD"/>
    <w:rsid w:val="00201D7C"/>
    <w:rsid w:val="002239C2"/>
    <w:rsid w:val="00223EF2"/>
    <w:rsid w:val="00226999"/>
    <w:rsid w:val="00231827"/>
    <w:rsid w:val="00232EF6"/>
    <w:rsid w:val="0023409A"/>
    <w:rsid w:val="0023697B"/>
    <w:rsid w:val="00243013"/>
    <w:rsid w:val="00243FB4"/>
    <w:rsid w:val="002457DC"/>
    <w:rsid w:val="0024673F"/>
    <w:rsid w:val="00250E3F"/>
    <w:rsid w:val="00263EFE"/>
    <w:rsid w:val="002746F7"/>
    <w:rsid w:val="002962E0"/>
    <w:rsid w:val="002963F2"/>
    <w:rsid w:val="002970DD"/>
    <w:rsid w:val="002A2D4A"/>
    <w:rsid w:val="002A3192"/>
    <w:rsid w:val="002A5762"/>
    <w:rsid w:val="002B22BF"/>
    <w:rsid w:val="002B6979"/>
    <w:rsid w:val="002E5E36"/>
    <w:rsid w:val="002E666C"/>
    <w:rsid w:val="002E7C8B"/>
    <w:rsid w:val="002F07D4"/>
    <w:rsid w:val="00300620"/>
    <w:rsid w:val="00303F0E"/>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C205D"/>
    <w:rsid w:val="003C478A"/>
    <w:rsid w:val="003C4BDA"/>
    <w:rsid w:val="003C7856"/>
    <w:rsid w:val="003D0168"/>
    <w:rsid w:val="003D0409"/>
    <w:rsid w:val="003D2FEF"/>
    <w:rsid w:val="003D58D6"/>
    <w:rsid w:val="003D736C"/>
    <w:rsid w:val="003E0A15"/>
    <w:rsid w:val="003E1DF0"/>
    <w:rsid w:val="00403B18"/>
    <w:rsid w:val="0040419B"/>
    <w:rsid w:val="0041437D"/>
    <w:rsid w:val="00420134"/>
    <w:rsid w:val="004201F8"/>
    <w:rsid w:val="00423EDC"/>
    <w:rsid w:val="004248CE"/>
    <w:rsid w:val="00424D45"/>
    <w:rsid w:val="004327AD"/>
    <w:rsid w:val="004350D7"/>
    <w:rsid w:val="00441468"/>
    <w:rsid w:val="00442E7D"/>
    <w:rsid w:val="004460EE"/>
    <w:rsid w:val="00466174"/>
    <w:rsid w:val="00466719"/>
    <w:rsid w:val="00466D96"/>
    <w:rsid w:val="00472F68"/>
    <w:rsid w:val="00475952"/>
    <w:rsid w:val="00475D05"/>
    <w:rsid w:val="004820E5"/>
    <w:rsid w:val="00483F80"/>
    <w:rsid w:val="004857AB"/>
    <w:rsid w:val="00486CFE"/>
    <w:rsid w:val="004910DE"/>
    <w:rsid w:val="00492D08"/>
    <w:rsid w:val="00493DCE"/>
    <w:rsid w:val="004A135F"/>
    <w:rsid w:val="004A3EC1"/>
    <w:rsid w:val="004B524E"/>
    <w:rsid w:val="004B680C"/>
    <w:rsid w:val="004D10CC"/>
    <w:rsid w:val="004D48B9"/>
    <w:rsid w:val="004D7A7C"/>
    <w:rsid w:val="004E3A7E"/>
    <w:rsid w:val="004E7BF9"/>
    <w:rsid w:val="004F50A8"/>
    <w:rsid w:val="005060B9"/>
    <w:rsid w:val="00507E96"/>
    <w:rsid w:val="00510831"/>
    <w:rsid w:val="00514D20"/>
    <w:rsid w:val="0052364D"/>
    <w:rsid w:val="0052404F"/>
    <w:rsid w:val="005241B2"/>
    <w:rsid w:val="005311C4"/>
    <w:rsid w:val="00536FAD"/>
    <w:rsid w:val="0054473A"/>
    <w:rsid w:val="0055231E"/>
    <w:rsid w:val="00562E86"/>
    <w:rsid w:val="005631F3"/>
    <w:rsid w:val="00571EFD"/>
    <w:rsid w:val="005741F3"/>
    <w:rsid w:val="005822CD"/>
    <w:rsid w:val="005828F4"/>
    <w:rsid w:val="005A032F"/>
    <w:rsid w:val="005C46D9"/>
    <w:rsid w:val="005C7484"/>
    <w:rsid w:val="005D0A27"/>
    <w:rsid w:val="005D2148"/>
    <w:rsid w:val="005D5000"/>
    <w:rsid w:val="005E544C"/>
    <w:rsid w:val="005E73AC"/>
    <w:rsid w:val="005F336D"/>
    <w:rsid w:val="005F4A04"/>
    <w:rsid w:val="00601C9F"/>
    <w:rsid w:val="00603291"/>
    <w:rsid w:val="00614581"/>
    <w:rsid w:val="00620AE3"/>
    <w:rsid w:val="00620B07"/>
    <w:rsid w:val="006254D8"/>
    <w:rsid w:val="006260AC"/>
    <w:rsid w:val="00627ED2"/>
    <w:rsid w:val="006318DF"/>
    <w:rsid w:val="0063322D"/>
    <w:rsid w:val="00635CBF"/>
    <w:rsid w:val="00635DB4"/>
    <w:rsid w:val="0063732B"/>
    <w:rsid w:val="00650268"/>
    <w:rsid w:val="00653677"/>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367CB"/>
    <w:rsid w:val="00740B94"/>
    <w:rsid w:val="00740EFA"/>
    <w:rsid w:val="00741CCD"/>
    <w:rsid w:val="00757FE2"/>
    <w:rsid w:val="00760959"/>
    <w:rsid w:val="00770037"/>
    <w:rsid w:val="00774374"/>
    <w:rsid w:val="007746A6"/>
    <w:rsid w:val="00774A7C"/>
    <w:rsid w:val="007941DD"/>
    <w:rsid w:val="007A004A"/>
    <w:rsid w:val="007A251C"/>
    <w:rsid w:val="007A5710"/>
    <w:rsid w:val="007C00B8"/>
    <w:rsid w:val="007D5A34"/>
    <w:rsid w:val="007F1B13"/>
    <w:rsid w:val="007F35F3"/>
    <w:rsid w:val="007F3A2E"/>
    <w:rsid w:val="008056A9"/>
    <w:rsid w:val="00811E8A"/>
    <w:rsid w:val="008167B5"/>
    <w:rsid w:val="00820382"/>
    <w:rsid w:val="00821531"/>
    <w:rsid w:val="0082230A"/>
    <w:rsid w:val="00823C81"/>
    <w:rsid w:val="008250D6"/>
    <w:rsid w:val="008431B7"/>
    <w:rsid w:val="00843E32"/>
    <w:rsid w:val="00844250"/>
    <w:rsid w:val="0084633A"/>
    <w:rsid w:val="00855B32"/>
    <w:rsid w:val="00862609"/>
    <w:rsid w:val="008634CF"/>
    <w:rsid w:val="00872FB2"/>
    <w:rsid w:val="00874101"/>
    <w:rsid w:val="00882517"/>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126EB"/>
    <w:rsid w:val="00925F62"/>
    <w:rsid w:val="0093445C"/>
    <w:rsid w:val="009423F5"/>
    <w:rsid w:val="0094461F"/>
    <w:rsid w:val="00945B58"/>
    <w:rsid w:val="00946509"/>
    <w:rsid w:val="00950CB2"/>
    <w:rsid w:val="009526DC"/>
    <w:rsid w:val="009554B6"/>
    <w:rsid w:val="00961A57"/>
    <w:rsid w:val="00966186"/>
    <w:rsid w:val="00977C3E"/>
    <w:rsid w:val="00977E21"/>
    <w:rsid w:val="00983549"/>
    <w:rsid w:val="009838C7"/>
    <w:rsid w:val="0098734E"/>
    <w:rsid w:val="00997EA2"/>
    <w:rsid w:val="009A4CC1"/>
    <w:rsid w:val="009B239D"/>
    <w:rsid w:val="009B5EF9"/>
    <w:rsid w:val="009B75C1"/>
    <w:rsid w:val="009C1C05"/>
    <w:rsid w:val="009C578E"/>
    <w:rsid w:val="009D760C"/>
    <w:rsid w:val="009E7B6E"/>
    <w:rsid w:val="009F0A8E"/>
    <w:rsid w:val="009F1CA7"/>
    <w:rsid w:val="00A00BA5"/>
    <w:rsid w:val="00A0180B"/>
    <w:rsid w:val="00A021C0"/>
    <w:rsid w:val="00A02B83"/>
    <w:rsid w:val="00A13671"/>
    <w:rsid w:val="00A22820"/>
    <w:rsid w:val="00A2369F"/>
    <w:rsid w:val="00A25F4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86F2A"/>
    <w:rsid w:val="00A90128"/>
    <w:rsid w:val="00A9512C"/>
    <w:rsid w:val="00A95EA3"/>
    <w:rsid w:val="00A966A6"/>
    <w:rsid w:val="00A96E95"/>
    <w:rsid w:val="00AA661F"/>
    <w:rsid w:val="00AB2268"/>
    <w:rsid w:val="00AB50B3"/>
    <w:rsid w:val="00AB7036"/>
    <w:rsid w:val="00AC3CE1"/>
    <w:rsid w:val="00AE4E38"/>
    <w:rsid w:val="00AF1311"/>
    <w:rsid w:val="00AF616D"/>
    <w:rsid w:val="00B01C11"/>
    <w:rsid w:val="00B05777"/>
    <w:rsid w:val="00B0712C"/>
    <w:rsid w:val="00B11855"/>
    <w:rsid w:val="00B17F7E"/>
    <w:rsid w:val="00B33B7B"/>
    <w:rsid w:val="00B36CE0"/>
    <w:rsid w:val="00B45275"/>
    <w:rsid w:val="00B46C61"/>
    <w:rsid w:val="00B51D96"/>
    <w:rsid w:val="00B80594"/>
    <w:rsid w:val="00B80F4F"/>
    <w:rsid w:val="00B8343A"/>
    <w:rsid w:val="00B83F10"/>
    <w:rsid w:val="00B85782"/>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65C43"/>
    <w:rsid w:val="00C70735"/>
    <w:rsid w:val="00C85325"/>
    <w:rsid w:val="00CA3D6E"/>
    <w:rsid w:val="00CB6608"/>
    <w:rsid w:val="00CB6DE1"/>
    <w:rsid w:val="00CC3A2E"/>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33CB8"/>
    <w:rsid w:val="00E40611"/>
    <w:rsid w:val="00E528CA"/>
    <w:rsid w:val="00E547CA"/>
    <w:rsid w:val="00E65F99"/>
    <w:rsid w:val="00E707E9"/>
    <w:rsid w:val="00E7448C"/>
    <w:rsid w:val="00E761B8"/>
    <w:rsid w:val="00E7651F"/>
    <w:rsid w:val="00E85EB9"/>
    <w:rsid w:val="00E879CD"/>
    <w:rsid w:val="00EA00A8"/>
    <w:rsid w:val="00EA5DE4"/>
    <w:rsid w:val="00EA77ED"/>
    <w:rsid w:val="00EB00B6"/>
    <w:rsid w:val="00EB24E5"/>
    <w:rsid w:val="00EB6566"/>
    <w:rsid w:val="00EB7871"/>
    <w:rsid w:val="00EC308A"/>
    <w:rsid w:val="00EC4CDA"/>
    <w:rsid w:val="00ED0999"/>
    <w:rsid w:val="00EE0EF9"/>
    <w:rsid w:val="00EE1213"/>
    <w:rsid w:val="00EE3618"/>
    <w:rsid w:val="00EE5922"/>
    <w:rsid w:val="00EF0A3B"/>
    <w:rsid w:val="00EF5211"/>
    <w:rsid w:val="00F01987"/>
    <w:rsid w:val="00F131CB"/>
    <w:rsid w:val="00F13967"/>
    <w:rsid w:val="00F234AD"/>
    <w:rsid w:val="00F23594"/>
    <w:rsid w:val="00F241C5"/>
    <w:rsid w:val="00F278EE"/>
    <w:rsid w:val="00F46D00"/>
    <w:rsid w:val="00F525A3"/>
    <w:rsid w:val="00F65ACD"/>
    <w:rsid w:val="00F671B3"/>
    <w:rsid w:val="00F7086B"/>
    <w:rsid w:val="00F83D72"/>
    <w:rsid w:val="00FB5143"/>
    <w:rsid w:val="00FC0873"/>
    <w:rsid w:val="00FC0B23"/>
    <w:rsid w:val="00FD0B5A"/>
    <w:rsid w:val="00FD2404"/>
    <w:rsid w:val="00FD5B5F"/>
    <w:rsid w:val="00FE067B"/>
    <w:rsid w:val="00FE474E"/>
    <w:rsid w:val="00FE504D"/>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EC308A"/>
    <w:pPr>
      <w:numPr>
        <w:ilvl w:val="1"/>
        <w:numId w:val="1"/>
      </w:numPr>
      <w:spacing w:before="120" w:after="60"/>
      <w:jc w:val="both"/>
      <w:outlineLvl w:val="1"/>
    </w:pPr>
    <w:rPr>
      <w:bCs/>
      <w:iCs/>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B85782"/>
    <w:pPr>
      <w:keepNext/>
      <w:numPr>
        <w:ilvl w:val="3"/>
        <w:numId w:val="1"/>
      </w:numPr>
      <w:spacing w:before="60" w:after="60"/>
      <w:outlineLvl w:val="3"/>
    </w:pPr>
    <w:rPr>
      <w:bCs/>
    </w:rPr>
  </w:style>
  <w:style w:type="paragraph" w:styleId="Nagwek5">
    <w:name w:val="heading 5"/>
    <w:basedOn w:val="Normalny"/>
    <w:next w:val="Normalny"/>
    <w:qFormat/>
    <w:rsid w:val="00B85782"/>
    <w:pPr>
      <w:numPr>
        <w:ilvl w:val="4"/>
        <w:numId w:val="1"/>
      </w:numPr>
      <w:spacing w:before="240" w:after="60"/>
      <w:outlineLvl w:val="4"/>
    </w:pPr>
    <w:rPr>
      <w:b/>
      <w:bCs/>
      <w:i/>
      <w:iCs/>
      <w:sz w:val="26"/>
      <w:szCs w:val="26"/>
    </w:rPr>
  </w:style>
  <w:style w:type="paragraph" w:styleId="Nagwek6">
    <w:name w:val="heading 6"/>
    <w:basedOn w:val="Normalny"/>
    <w:next w:val="Normalny"/>
    <w:qFormat/>
    <w:rsid w:val="00B85782"/>
    <w:pPr>
      <w:numPr>
        <w:ilvl w:val="5"/>
        <w:numId w:val="1"/>
      </w:numPr>
      <w:spacing w:before="240" w:after="60"/>
      <w:outlineLvl w:val="5"/>
    </w:pPr>
    <w:rPr>
      <w:b/>
      <w:bCs/>
      <w:sz w:val="22"/>
      <w:szCs w:val="22"/>
    </w:rPr>
  </w:style>
  <w:style w:type="paragraph" w:styleId="Nagwek7">
    <w:name w:val="heading 7"/>
    <w:basedOn w:val="Normalny"/>
    <w:next w:val="Normalny"/>
    <w:qFormat/>
    <w:rsid w:val="00B85782"/>
    <w:pPr>
      <w:numPr>
        <w:ilvl w:val="6"/>
        <w:numId w:val="1"/>
      </w:numPr>
      <w:spacing w:before="240" w:after="60"/>
      <w:outlineLvl w:val="6"/>
    </w:pPr>
  </w:style>
  <w:style w:type="paragraph" w:styleId="Nagwek8">
    <w:name w:val="heading 8"/>
    <w:basedOn w:val="Normalny"/>
    <w:next w:val="Normalny"/>
    <w:qFormat/>
    <w:rsid w:val="00B85782"/>
    <w:pPr>
      <w:numPr>
        <w:ilvl w:val="7"/>
        <w:numId w:val="1"/>
      </w:numPr>
      <w:spacing w:before="240" w:after="60"/>
      <w:outlineLvl w:val="7"/>
    </w:pPr>
    <w:rPr>
      <w:i/>
      <w:iCs/>
    </w:rPr>
  </w:style>
  <w:style w:type="paragraph" w:styleId="Nagwek9">
    <w:name w:val="heading 9"/>
    <w:basedOn w:val="Normalny"/>
    <w:next w:val="Normalny"/>
    <w:qFormat/>
    <w:rsid w:val="00B8578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B85782"/>
    <w:pPr>
      <w:spacing w:before="60" w:after="60"/>
      <w:ind w:left="851" w:hanging="295"/>
      <w:jc w:val="both"/>
    </w:pPr>
    <w:rPr>
      <w:szCs w:val="20"/>
    </w:rPr>
  </w:style>
  <w:style w:type="paragraph" w:customStyle="1" w:styleId="pkt1">
    <w:name w:val="pkt1"/>
    <w:basedOn w:val="pkt"/>
    <w:rsid w:val="00B85782"/>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B85782"/>
    <w:pPr>
      <w:tabs>
        <w:tab w:val="center" w:pos="4536"/>
        <w:tab w:val="right" w:pos="9072"/>
      </w:tabs>
    </w:pPr>
  </w:style>
  <w:style w:type="paragraph" w:styleId="Stopka">
    <w:name w:val="footer"/>
    <w:basedOn w:val="Normalny"/>
    <w:rsid w:val="00B85782"/>
    <w:pPr>
      <w:tabs>
        <w:tab w:val="center" w:pos="4536"/>
        <w:tab w:val="right" w:pos="9072"/>
      </w:tabs>
    </w:pPr>
  </w:style>
  <w:style w:type="character" w:styleId="Numerstrony">
    <w:name w:val="page number"/>
    <w:basedOn w:val="Domylnaczcionkaakapitu"/>
    <w:rsid w:val="00B85782"/>
  </w:style>
  <w:style w:type="paragraph" w:styleId="Tekstpodstawowy">
    <w:name w:val="Body Text"/>
    <w:basedOn w:val="Normalny"/>
    <w:link w:val="TekstpodstawowyZnak"/>
    <w:rsid w:val="00B85782"/>
    <w:pPr>
      <w:spacing w:after="120"/>
    </w:pPr>
  </w:style>
  <w:style w:type="paragraph" w:styleId="Tekstpodstawowywcity">
    <w:name w:val="Body Text Indent"/>
    <w:basedOn w:val="Normalny"/>
    <w:rsid w:val="00B85782"/>
    <w:pPr>
      <w:spacing w:after="120"/>
      <w:ind w:left="283"/>
    </w:pPr>
  </w:style>
  <w:style w:type="character" w:styleId="Odwoaniedokomentarza">
    <w:name w:val="annotation reference"/>
    <w:semiHidden/>
    <w:rsid w:val="00B85782"/>
    <w:rPr>
      <w:sz w:val="16"/>
      <w:szCs w:val="16"/>
    </w:rPr>
  </w:style>
  <w:style w:type="paragraph" w:customStyle="1" w:styleId="StylNagwek4NiePogrubienieZlewej0cmPierwszywiersz">
    <w:name w:val="Styl Nagłówek 4 + Nie Pogrubienie Z lewej:  0 cm Pierwszy wiersz..."/>
    <w:basedOn w:val="Nagwek4"/>
    <w:rsid w:val="00B85782"/>
    <w:pPr>
      <w:ind w:left="0" w:firstLine="0"/>
    </w:pPr>
    <w:rPr>
      <w:b/>
      <w:bCs w:val="0"/>
      <w:szCs w:val="20"/>
    </w:rPr>
  </w:style>
  <w:style w:type="paragraph" w:styleId="Tekstpodstawowy2">
    <w:name w:val="Body Text 2"/>
    <w:basedOn w:val="Normalny"/>
    <w:rsid w:val="00B85782"/>
    <w:pPr>
      <w:spacing w:after="120" w:line="480" w:lineRule="auto"/>
    </w:pPr>
  </w:style>
  <w:style w:type="paragraph" w:customStyle="1" w:styleId="StylNagwek3Wyjustowany">
    <w:name w:val="Styl Nagłówek 3 + Wyjustowany"/>
    <w:basedOn w:val="Nagwek3"/>
    <w:rsid w:val="00B85782"/>
    <w:rPr>
      <w:bCs w:val="0"/>
      <w:szCs w:val="20"/>
    </w:rPr>
  </w:style>
  <w:style w:type="paragraph" w:styleId="Plandokumentu">
    <w:name w:val="Document Map"/>
    <w:basedOn w:val="Normalny"/>
    <w:semiHidden/>
    <w:rsid w:val="00B85782"/>
    <w:pPr>
      <w:shd w:val="clear" w:color="auto" w:fill="000080"/>
    </w:pPr>
    <w:rPr>
      <w:rFonts w:ascii="Tahoma" w:hAnsi="Tahoma" w:cs="Tahoma"/>
    </w:rPr>
  </w:style>
  <w:style w:type="paragraph" w:styleId="Tekstkomentarza">
    <w:name w:val="annotation text"/>
    <w:basedOn w:val="Normalny"/>
    <w:semiHidden/>
    <w:rsid w:val="00B85782"/>
    <w:rPr>
      <w:sz w:val="20"/>
      <w:szCs w:val="20"/>
    </w:rPr>
  </w:style>
  <w:style w:type="paragraph" w:styleId="Tematkomentarza">
    <w:name w:val="annotation subject"/>
    <w:basedOn w:val="Tekstkomentarza"/>
    <w:next w:val="Tekstkomentarza"/>
    <w:semiHidden/>
    <w:rsid w:val="00B85782"/>
    <w:rPr>
      <w:b/>
      <w:bCs/>
    </w:rPr>
  </w:style>
  <w:style w:type="paragraph" w:styleId="Tekstdymka">
    <w:name w:val="Balloon Text"/>
    <w:basedOn w:val="Normalny"/>
    <w:semiHidden/>
    <w:rsid w:val="00B85782"/>
    <w:rPr>
      <w:rFonts w:ascii="Tahoma" w:hAnsi="Tahoma" w:cs="Tahoma"/>
      <w:sz w:val="16"/>
      <w:szCs w:val="16"/>
    </w:rPr>
  </w:style>
  <w:style w:type="paragraph" w:styleId="Tekstpodstawowy3">
    <w:name w:val="Body Text 3"/>
    <w:basedOn w:val="Normalny"/>
    <w:rsid w:val="00B85782"/>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3C7856"/>
    <w:rPr>
      <w:b/>
      <w:bCs/>
      <w:caps/>
      <w:kern w:val="32"/>
      <w:sz w:val="24"/>
      <w:szCs w:val="24"/>
    </w:rPr>
  </w:style>
  <w:style w:type="character" w:customStyle="1" w:styleId="Nagwek2Znak">
    <w:name w:val="Nagłówek 2 Znak"/>
    <w:link w:val="Nagwek2"/>
    <w:rsid w:val="00EC308A"/>
    <w:rPr>
      <w:bCs/>
      <w:iCs/>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uiPriority w:val="99"/>
    <w:unhideWhenUsed/>
    <w:rsid w:val="002430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r="http://schemas.openxmlformats.org/officeDocument/2006/relationships" xmlns:w="http://schemas.openxmlformats.org/wordprocessingml/2006/main">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cuslege.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13CF-C648-4585-8E3C-4DEFBB93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20</Pages>
  <Words>7250</Words>
  <Characters>43505</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IRENA POLAK</dc:creator>
  <cp:lastModifiedBy>Sekretariat2</cp:lastModifiedBy>
  <cp:revision>2</cp:revision>
  <cp:lastPrinted>2019-12-23T10:00:00Z</cp:lastPrinted>
  <dcterms:created xsi:type="dcterms:W3CDTF">2020-12-17T09:15:00Z</dcterms:created>
  <dcterms:modified xsi:type="dcterms:W3CDTF">2020-12-17T09:15:00Z</dcterms:modified>
</cp:coreProperties>
</file>